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F8" w:rsidRDefault="004247F8" w:rsidP="00583488">
      <w:pPr>
        <w:pStyle w:val="Heading1"/>
      </w:pPr>
      <w:r>
        <w:t>Nejlepší inscenaci připravili v Dlouhé, nejoblíbenějším divadlem je již posedmé Městské divadlo Brno</w:t>
      </w:r>
      <w:bookmarkStart w:id="0" w:name="_GoBack"/>
      <w:bookmarkEnd w:id="0"/>
    </w:p>
    <w:p w:rsidR="004247F8" w:rsidRDefault="004247F8" w:rsidP="00495377"/>
    <w:p w:rsidR="004247F8" w:rsidRPr="00DF0374" w:rsidRDefault="004247F8" w:rsidP="00495377">
      <w:pPr>
        <w:rPr>
          <w:b/>
          <w:bCs/>
        </w:rPr>
      </w:pPr>
      <w:r w:rsidRPr="00DF0374">
        <w:rPr>
          <w:b/>
          <w:bCs/>
        </w:rPr>
        <w:t>Největší úspěch ve výroční anketě portálu i-divadlo.cz  za rok 2015 zaznamenalo pražské Divadlo v Dlouhé. Podařilo se mu zvítězit hned ve dvou kategoriích – nejlepší inscenací se stala Lidská tragikomedie režisérky Hany Burešové a mužskou hereckou kategorii ovládl Jan Vondráček. Mezi ženami kralovala Simona Babčáková a nejoblíbenějším divadlem roku se již posedmé stalo Městské divadlo Brno.</w:t>
      </w:r>
    </w:p>
    <w:p w:rsidR="004247F8" w:rsidRDefault="004247F8" w:rsidP="00495377">
      <w:r>
        <w:t>Portál i-divadlo.cz vyhlásil anketu již podvanácté, letos se do ni zapojilo 579 hlasujících. Do ankety byly zařazeny všechny činoherní, muzikálové a alternativní inscenace, které měly premiéru od prosince 2014 do listopadu 2015.</w:t>
      </w:r>
    </w:p>
    <w:p w:rsidR="004247F8" w:rsidRDefault="004247F8" w:rsidP="00495377">
      <w:r>
        <w:t xml:space="preserve">Jako nejlepší inscenaci letos hlasující ocenili filosofické drama Ladislava Klímy </w:t>
      </w:r>
      <w:r w:rsidRPr="005524A7">
        <w:rPr>
          <w:b/>
          <w:bCs/>
        </w:rPr>
        <w:t>Lidská tragikomedie</w:t>
      </w:r>
      <w:r>
        <w:t xml:space="preserve">, kterou v Divadle v Dlouhé připravila režisérka Hana Burešová. Pro Dlouhou to není první vítězství v této kategorii, naposledy slavila vítězství v roce 2011, kdy diváci ocenili Polední úděl. Na druhém místě skončil muzikál </w:t>
      </w:r>
      <w:r w:rsidRPr="005524A7">
        <w:rPr>
          <w:b/>
          <w:bCs/>
        </w:rPr>
        <w:t>Miluj, žij a plať – RENT</w:t>
      </w:r>
      <w:r>
        <w:t>, který byl do prosince loňského roku k vidění v pražském Divadle Na Prádle. Bronzovou příčku obsadila divadelně-akrobatická podívaná</w:t>
      </w:r>
      <w:r w:rsidRPr="00AC775F">
        <w:t xml:space="preserve"> </w:t>
      </w:r>
      <w:r w:rsidRPr="005524A7">
        <w:rPr>
          <w:b/>
          <w:bCs/>
        </w:rPr>
        <w:t>Walls &amp; Handbags</w:t>
      </w:r>
      <w:r>
        <w:t>, kterou se souborem Losers Cirque Company připravil režijní tandem SKUTR a Jana Burkiewiczová.</w:t>
      </w:r>
    </w:p>
    <w:p w:rsidR="004247F8" w:rsidRDefault="004247F8" w:rsidP="00495377">
      <w:r>
        <w:t xml:space="preserve">Kde hledat nejlepší ženský herecký výkon? Přece v Dejvickém divadle, kde hlasující nadchla </w:t>
      </w:r>
      <w:r w:rsidRPr="005524A7">
        <w:rPr>
          <w:b/>
          <w:bCs/>
        </w:rPr>
        <w:t>Simona Babčáková</w:t>
      </w:r>
      <w:r>
        <w:t xml:space="preserve"> v úloze autistické Wendy, kterou hraje v inscenaci Kakadu. Druhé místo obsadila </w:t>
      </w:r>
      <w:r w:rsidRPr="005524A7">
        <w:rPr>
          <w:b/>
          <w:bCs/>
        </w:rPr>
        <w:t>Iva Janžurová</w:t>
      </w:r>
      <w:r>
        <w:t xml:space="preserve">. Tu si diváci oblíbili jako britskou královnu Alžbětu v inscenaci pražského Národního divadla Audience u královny. O třetí místo v anketě byl velký boj a nakonec si ho mezi sebou rozdělily hned tři herečky – </w:t>
      </w:r>
      <w:r w:rsidRPr="005524A7">
        <w:rPr>
          <w:b/>
          <w:bCs/>
        </w:rPr>
        <w:t>Markéta Sedláčková</w:t>
      </w:r>
      <w:r>
        <w:t xml:space="preserve"> za roli Edith Piaf (Vrabčák a anděl v Městském divadle Brno), </w:t>
      </w:r>
      <w:r w:rsidRPr="005524A7">
        <w:rPr>
          <w:b/>
          <w:bCs/>
        </w:rPr>
        <w:t>Marie Štítpková</w:t>
      </w:r>
      <w:r>
        <w:t xml:space="preserve"> jako vražedkyně Géša Gottfriedová (Brémská svoboda v Městském divadle Kladno) a </w:t>
      </w:r>
      <w:r w:rsidRPr="005524A7">
        <w:rPr>
          <w:b/>
          <w:bCs/>
        </w:rPr>
        <w:t>Zora Valchařová – Poulová</w:t>
      </w:r>
      <w:r>
        <w:t xml:space="preserve"> za roli Violet Westonové (Srpen v zemi indiánů v Klicperově divadle Hradec Králové).</w:t>
      </w:r>
    </w:p>
    <w:p w:rsidR="004247F8" w:rsidRDefault="004247F8" w:rsidP="00495377">
      <w:r>
        <w:t xml:space="preserve">V mužské kategorii uspěl </w:t>
      </w:r>
      <w:r w:rsidRPr="00A930FB">
        <w:rPr>
          <w:b/>
          <w:bCs/>
        </w:rPr>
        <w:t>Jan Vondráček</w:t>
      </w:r>
      <w:r>
        <w:t xml:space="preserve">, který ztvárnil alkoholika Jardu Pulce v Lidské tragikomedii Divadla v Dlouhé. Vondráček už se v první desítce umístil několikrát, dosud nejlepší umístění zaznamenal v roce 2008, kdy byl druhý. Mladý herec </w:t>
      </w:r>
      <w:r w:rsidRPr="00A930FB">
        <w:rPr>
          <w:b/>
          <w:bCs/>
        </w:rPr>
        <w:t>Matouš Ruml</w:t>
      </w:r>
      <w:r>
        <w:t xml:space="preserve"> se umístil na druhé příčce, když diváky zaujal v inscenaci Městského divadla Mladá Boleslav Chaplin, kde ztvárnil titulního hrdinu. Bronz bere v letošním ročníku ankety </w:t>
      </w:r>
      <w:r w:rsidRPr="00AB1C83">
        <w:rPr>
          <w:b/>
          <w:bCs/>
        </w:rPr>
        <w:t>Marek Cisovský</w:t>
      </w:r>
      <w:r>
        <w:t>, který na sebe výrazně upozornil v úloze nacistického pohlavára Adolfa Eichmanna. Roli ztvárnil v inscenaci Slyšení, kterou má na repertoáru ostravská Komorní scéna Aréna.</w:t>
      </w:r>
    </w:p>
    <w:p w:rsidR="004247F8" w:rsidRDefault="004247F8" w:rsidP="00495377">
      <w:r>
        <w:t xml:space="preserve">Portál i-divadlo.cz oceňuje i další inscenační složky a to v kategorii nazvané Jiný umělecký počin, ve kterém mohou návštěvníci serveru hlasovat pro nejlepší scénografická řešení, kostýmy, choreografii či hudbu. Vítězem dvanáctého ročníku ankety se stal </w:t>
      </w:r>
      <w:r w:rsidRPr="00AE65E6">
        <w:rPr>
          <w:b/>
          <w:bCs/>
        </w:rPr>
        <w:t>Henrich Boráros</w:t>
      </w:r>
      <w:r>
        <w:t xml:space="preserve"> za scénu k inscenaci Zemětřesení v Londýně, kterou na Nové scéně připravil umělecký šéf Národního divadla Daniel Špinar. Druhý skončil </w:t>
      </w:r>
      <w:r w:rsidRPr="00AE65E6">
        <w:rPr>
          <w:b/>
          <w:bCs/>
        </w:rPr>
        <w:t>Marek Cpin</w:t>
      </w:r>
      <w:r>
        <w:t xml:space="preserve">, jehož diváci ocenili za výpravu k Mikuláškově inscenaci Hamleti v Divadle Na zábradlí. Třetí pak </w:t>
      </w:r>
      <w:r w:rsidRPr="004129BA">
        <w:t>byla</w:t>
      </w:r>
      <w:r w:rsidRPr="00AE65E6">
        <w:rPr>
          <w:b/>
          <w:bCs/>
        </w:rPr>
        <w:t xml:space="preserve"> Jana Burkiewiczová</w:t>
      </w:r>
      <w:r>
        <w:t xml:space="preserve"> za choreografii k projektu </w:t>
      </w:r>
      <w:r w:rsidRPr="00AE65E6">
        <w:t>Walls &amp; Handbags.</w:t>
      </w:r>
    </w:p>
    <w:p w:rsidR="004247F8" w:rsidRDefault="004247F8" w:rsidP="00495377">
      <w:r>
        <w:t xml:space="preserve">Jednou z vyhlašovaných kategorií je rovněž Nejoblíbenější divadlo roku. Zde tradičně dominovalo </w:t>
      </w:r>
      <w:r w:rsidRPr="003B1C05">
        <w:rPr>
          <w:b/>
          <w:bCs/>
        </w:rPr>
        <w:t>Městské divadlo Brno</w:t>
      </w:r>
      <w:r>
        <w:t xml:space="preserve">, jež vyhrálo tuto cenu již posedmé. Na druhém místě skončilo </w:t>
      </w:r>
      <w:r w:rsidRPr="003B1C05">
        <w:rPr>
          <w:b/>
          <w:bCs/>
        </w:rPr>
        <w:t>Divadlo v Dlouhé</w:t>
      </w:r>
      <w:r>
        <w:t xml:space="preserve"> a třetí se pak umístilo </w:t>
      </w:r>
      <w:r w:rsidRPr="003B1C05">
        <w:rPr>
          <w:b/>
          <w:bCs/>
        </w:rPr>
        <w:t>Dejvické divadlo</w:t>
      </w:r>
      <w:r>
        <w:t>.</w:t>
      </w:r>
    </w:p>
    <w:p w:rsidR="004247F8" w:rsidRDefault="004247F8" w:rsidP="00BA7040">
      <w:r>
        <w:t xml:space="preserve">Redakce portálu i-divadlo.cz letos vyhlásila také tři největší osobnosti uplynulého divadelního roku. Toto ocenění si dle redaktorů zaslouží režisér a umělecký šéf Divadla v Dlouhé </w:t>
      </w:r>
      <w:r w:rsidRPr="003B1C05">
        <w:rPr>
          <w:b/>
          <w:bCs/>
        </w:rPr>
        <w:t>Jan Borna</w:t>
      </w:r>
      <w:r>
        <w:t xml:space="preserve">, umělecký ředitel Studia Hrdinů </w:t>
      </w:r>
      <w:r w:rsidRPr="003B1C05">
        <w:rPr>
          <w:b/>
          <w:bCs/>
        </w:rPr>
        <w:t>Jan Horák</w:t>
      </w:r>
      <w:r>
        <w:t xml:space="preserve"> a umělecký šéf Komorní scény Aréna </w:t>
      </w:r>
      <w:r w:rsidRPr="003B1C05">
        <w:rPr>
          <w:b/>
          <w:bCs/>
        </w:rPr>
        <w:t>Ivan Krejčí</w:t>
      </w:r>
      <w:r>
        <w:t>.</w:t>
      </w:r>
    </w:p>
    <w:p w:rsidR="004247F8" w:rsidRDefault="004247F8" w:rsidP="00583488">
      <w:pPr>
        <w:pStyle w:val="Heading1"/>
      </w:pPr>
      <w:r>
        <w:t>Anketa 2015 – souhrn výsledků</w:t>
      </w:r>
    </w:p>
    <w:p w:rsidR="004247F8" w:rsidRDefault="004247F8" w:rsidP="00CF1EB1">
      <w:pPr>
        <w:pStyle w:val="Subtitle"/>
      </w:pPr>
      <w:r>
        <w:br/>
        <w:t>Velká výroční anketa portálu i-divadlo.cz o nejlepší divadelní inscenace, nejoblíbenější divadlo, nejlepší herecké výkony a jiné počiny.</w:t>
      </w:r>
    </w:p>
    <w:p w:rsidR="004247F8" w:rsidRDefault="004247F8" w:rsidP="00F91690">
      <w:r>
        <w:t>Začátek hlasování: 21. 12. 2015</w:t>
      </w:r>
      <w:r>
        <w:br/>
        <w:t>Konec hlasování: 22. 2. 2016</w:t>
      </w:r>
    </w:p>
    <w:p w:rsidR="004247F8" w:rsidRDefault="004247F8" w:rsidP="00F91690">
      <w:r>
        <w:t>Celkový počet hlasujících: 579</w:t>
      </w:r>
    </w:p>
    <w:p w:rsidR="004247F8" w:rsidRPr="00583488" w:rsidRDefault="004247F8" w:rsidP="00583488">
      <w:pPr>
        <w:pStyle w:val="Heading2"/>
      </w:pPr>
      <w:r>
        <w:t>Nejlepší inscenace roku 2015</w:t>
      </w:r>
      <w:r>
        <w:br/>
      </w:r>
    </w:p>
    <w:p w:rsidR="004247F8" w:rsidRDefault="004247F8" w:rsidP="00F91690">
      <w:pPr>
        <w:pStyle w:val="ListParagraph"/>
        <w:numPr>
          <w:ilvl w:val="0"/>
          <w:numId w:val="1"/>
        </w:numPr>
      </w:pPr>
      <w:hyperlink r:id="rId5" w:history="1">
        <w:r w:rsidRPr="00AB7094">
          <w:rPr>
            <w:rStyle w:val="Hyperlink"/>
          </w:rPr>
          <w:t>Lidská tragikomedie - Divadlo v Dlouhé Praha</w:t>
        </w:r>
      </w:hyperlink>
      <w:r>
        <w:tab/>
      </w:r>
      <w:r>
        <w:tab/>
      </w:r>
      <w:r>
        <w:tab/>
        <w:t>46 bodů</w:t>
      </w:r>
    </w:p>
    <w:p w:rsidR="004247F8" w:rsidRDefault="004247F8" w:rsidP="00F91690">
      <w:pPr>
        <w:pStyle w:val="ListParagraph"/>
        <w:numPr>
          <w:ilvl w:val="0"/>
          <w:numId w:val="1"/>
        </w:numPr>
      </w:pPr>
      <w:hyperlink r:id="rId6" w:history="1">
        <w:r w:rsidRPr="00AB7094">
          <w:rPr>
            <w:rStyle w:val="Hyperlink"/>
          </w:rPr>
          <w:t>Miluj, žij a plať - RENT - Divadlo Na Prádle Praha</w:t>
        </w:r>
      </w:hyperlink>
      <w:r>
        <w:tab/>
      </w:r>
      <w:r>
        <w:tab/>
        <w:t>42 bodů</w:t>
      </w:r>
    </w:p>
    <w:p w:rsidR="004247F8" w:rsidRDefault="004247F8" w:rsidP="00F91690">
      <w:pPr>
        <w:pStyle w:val="ListParagraph"/>
        <w:numPr>
          <w:ilvl w:val="0"/>
          <w:numId w:val="1"/>
        </w:numPr>
      </w:pPr>
      <w:hyperlink r:id="rId7" w:history="1">
        <w:r w:rsidRPr="00AB7094">
          <w:rPr>
            <w:rStyle w:val="Hyperlink"/>
          </w:rPr>
          <w:t>Walls &amp; Handbags - Losers Cirque Company Praha</w:t>
        </w:r>
      </w:hyperlink>
      <w:r>
        <w:tab/>
      </w:r>
      <w:r>
        <w:tab/>
        <w:t>36 bodů</w:t>
      </w:r>
    </w:p>
    <w:p w:rsidR="004247F8" w:rsidRDefault="004247F8" w:rsidP="00F91690">
      <w:pPr>
        <w:pStyle w:val="ListParagraph"/>
        <w:numPr>
          <w:ilvl w:val="0"/>
          <w:numId w:val="1"/>
        </w:numPr>
      </w:pPr>
      <w:hyperlink r:id="rId8" w:history="1">
        <w:r w:rsidRPr="00AB7094">
          <w:rPr>
            <w:rStyle w:val="Hyperlink"/>
          </w:rPr>
          <w:t>Zásek - Dejvické divadlo Praha</w:t>
        </w:r>
      </w:hyperlink>
      <w:r>
        <w:tab/>
      </w:r>
      <w:r>
        <w:tab/>
      </w:r>
      <w:r>
        <w:tab/>
      </w:r>
      <w:r>
        <w:tab/>
      </w:r>
      <w:r>
        <w:tab/>
        <w:t>35 bodů</w:t>
      </w:r>
    </w:p>
    <w:p w:rsidR="004247F8" w:rsidRDefault="004247F8" w:rsidP="00F91690">
      <w:pPr>
        <w:pStyle w:val="ListParagraph"/>
        <w:numPr>
          <w:ilvl w:val="0"/>
          <w:numId w:val="1"/>
        </w:numPr>
      </w:pPr>
      <w:hyperlink r:id="rId9" w:history="1">
        <w:r w:rsidRPr="001C0B62">
          <w:rPr>
            <w:rStyle w:val="Hyperlink"/>
          </w:rPr>
          <w:t>Chaplin - Městské divadlo Mladá Boleslav</w:t>
        </w:r>
      </w:hyperlink>
      <w:r>
        <w:tab/>
      </w:r>
      <w:r>
        <w:tab/>
      </w:r>
      <w:r>
        <w:tab/>
        <w:t>33 bodů</w:t>
      </w:r>
    </w:p>
    <w:p w:rsidR="004247F8" w:rsidRDefault="004247F8" w:rsidP="00F91690">
      <w:pPr>
        <w:pStyle w:val="ListParagraph"/>
        <w:numPr>
          <w:ilvl w:val="0"/>
          <w:numId w:val="2"/>
        </w:numPr>
      </w:pPr>
      <w:hyperlink r:id="rId10" w:history="1">
        <w:r w:rsidRPr="001C0B62">
          <w:rPr>
            <w:rStyle w:val="Hyperlink"/>
          </w:rPr>
          <w:t>S úsměvy idiotů - Divadlo v Dlouhé Praha</w:t>
        </w:r>
      </w:hyperlink>
      <w:r>
        <w:tab/>
      </w:r>
      <w:r>
        <w:tab/>
      </w:r>
      <w:r>
        <w:tab/>
        <w:t>33 bodů</w:t>
      </w:r>
    </w:p>
    <w:p w:rsidR="004247F8" w:rsidRDefault="004247F8" w:rsidP="00F91690">
      <w:pPr>
        <w:pStyle w:val="ListParagraph"/>
        <w:numPr>
          <w:ilvl w:val="0"/>
          <w:numId w:val="3"/>
        </w:numPr>
      </w:pPr>
      <w:hyperlink r:id="rId11" w:history="1">
        <w:r w:rsidRPr="001C0B62">
          <w:rPr>
            <w:rStyle w:val="Hyperlink"/>
          </w:rPr>
          <w:t>Jméno - Městské divadlo Brno</w:t>
        </w:r>
      </w:hyperlink>
      <w:r>
        <w:tab/>
      </w:r>
      <w:r>
        <w:tab/>
      </w:r>
      <w:r>
        <w:tab/>
      </w:r>
      <w:r>
        <w:tab/>
      </w:r>
      <w:r>
        <w:tab/>
        <w:t>32 bodů</w:t>
      </w:r>
    </w:p>
    <w:p w:rsidR="004247F8" w:rsidRDefault="004247F8" w:rsidP="00F91690">
      <w:pPr>
        <w:pStyle w:val="ListParagraph"/>
        <w:numPr>
          <w:ilvl w:val="0"/>
          <w:numId w:val="4"/>
        </w:numPr>
      </w:pPr>
      <w:hyperlink r:id="rId12" w:history="1">
        <w:r w:rsidRPr="001C0B62">
          <w:rPr>
            <w:rStyle w:val="Hyperlink"/>
          </w:rPr>
          <w:t>Ostrov pokladů - Městské divadlo Brno</w:t>
        </w:r>
      </w:hyperlink>
      <w:r>
        <w:tab/>
      </w:r>
      <w:r>
        <w:tab/>
      </w:r>
      <w:r>
        <w:tab/>
      </w:r>
      <w:r>
        <w:tab/>
        <w:t>32 bodů</w:t>
      </w:r>
    </w:p>
    <w:p w:rsidR="004247F8" w:rsidRDefault="004247F8" w:rsidP="00F91690">
      <w:pPr>
        <w:pStyle w:val="ListParagraph"/>
        <w:numPr>
          <w:ilvl w:val="0"/>
          <w:numId w:val="5"/>
        </w:numPr>
      </w:pPr>
      <w:hyperlink r:id="rId13" w:history="1">
        <w:r w:rsidRPr="001C0B62">
          <w:rPr>
            <w:rStyle w:val="Hyperlink"/>
          </w:rPr>
          <w:t>Pankrác ´45 - Švandovo divadlo Praha</w:t>
        </w:r>
      </w:hyperlink>
      <w:r>
        <w:tab/>
      </w:r>
      <w:r>
        <w:tab/>
      </w:r>
      <w:r>
        <w:tab/>
      </w:r>
      <w:r>
        <w:tab/>
        <w:t>32 bodů</w:t>
      </w:r>
    </w:p>
    <w:p w:rsidR="004247F8" w:rsidRDefault="004247F8" w:rsidP="00F91690">
      <w:pPr>
        <w:pStyle w:val="ListParagraph"/>
        <w:numPr>
          <w:ilvl w:val="0"/>
          <w:numId w:val="6"/>
        </w:numPr>
      </w:pPr>
      <w:hyperlink r:id="rId14" w:history="1">
        <w:r w:rsidRPr="001C0B62">
          <w:rPr>
            <w:rStyle w:val="Hyperlink"/>
          </w:rPr>
          <w:t>Othello, benátský mouřenín - Národní divadlo</w:t>
        </w:r>
      </w:hyperlink>
      <w:r>
        <w:tab/>
      </w:r>
      <w:r>
        <w:tab/>
      </w:r>
      <w:r>
        <w:tab/>
        <w:t>31 bodů</w:t>
      </w:r>
    </w:p>
    <w:p w:rsidR="004247F8" w:rsidRDefault="004247F8" w:rsidP="00F91690">
      <w:pPr>
        <w:pStyle w:val="ListParagraph"/>
        <w:numPr>
          <w:ilvl w:val="0"/>
          <w:numId w:val="7"/>
        </w:numPr>
      </w:pPr>
      <w:hyperlink r:id="rId15" w:history="1">
        <w:r w:rsidRPr="001C0B62">
          <w:rPr>
            <w:rStyle w:val="Hyperlink"/>
          </w:rPr>
          <w:t>Pískání po větru - Městské divadlo Brno</w:t>
        </w:r>
      </w:hyperlink>
      <w:r>
        <w:tab/>
      </w:r>
      <w:r>
        <w:tab/>
      </w:r>
      <w:r>
        <w:tab/>
      </w:r>
      <w:r>
        <w:tab/>
        <w:t>31 bodů</w:t>
      </w:r>
    </w:p>
    <w:p w:rsidR="004247F8" w:rsidRDefault="004247F8" w:rsidP="00F91690">
      <w:hyperlink r:id="rId16" w:history="1">
        <w:r w:rsidRPr="00804090">
          <w:rPr>
            <w:rStyle w:val="Hyperlink"/>
          </w:rPr>
          <w:t>všechny výsledky v této kategorii</w:t>
        </w:r>
      </w:hyperlink>
    </w:p>
    <w:p w:rsidR="004247F8" w:rsidRDefault="004247F8" w:rsidP="00583488">
      <w:pPr>
        <w:pStyle w:val="Heading2"/>
      </w:pPr>
      <w:r>
        <w:t>Nejlepší ženský herecký výkon roku 2015</w:t>
      </w:r>
      <w:r>
        <w:br/>
      </w:r>
    </w:p>
    <w:p w:rsidR="004247F8" w:rsidRDefault="004247F8" w:rsidP="00036623">
      <w:pPr>
        <w:pStyle w:val="ListParagraph"/>
        <w:numPr>
          <w:ilvl w:val="0"/>
          <w:numId w:val="8"/>
        </w:numPr>
      </w:pPr>
      <w:hyperlink r:id="rId17" w:history="1">
        <w:r w:rsidRPr="00E36EB5">
          <w:rPr>
            <w:rStyle w:val="Hyperlink"/>
          </w:rPr>
          <w:t>Simona Babčáková</w:t>
        </w:r>
      </w:hyperlink>
      <w:r w:rsidRPr="00036623">
        <w:t xml:space="preserve"> </w:t>
      </w:r>
      <w:r>
        <w:t>–</w:t>
      </w:r>
      <w:r w:rsidRPr="00036623">
        <w:t xml:space="preserve"> Wendy</w:t>
      </w:r>
      <w:r>
        <w:tab/>
      </w:r>
      <w:r>
        <w:tab/>
      </w:r>
      <w:r>
        <w:tab/>
      </w:r>
      <w:r>
        <w:tab/>
      </w:r>
      <w:r>
        <w:tab/>
        <w:t>41 bodů</w:t>
      </w:r>
      <w:r>
        <w:br/>
        <w:t xml:space="preserve">v inscenaci </w:t>
      </w:r>
      <w:r w:rsidRPr="00036623">
        <w:t>Kakadu (Dejvické divadlo)</w:t>
      </w:r>
    </w:p>
    <w:p w:rsidR="004247F8" w:rsidRDefault="004247F8" w:rsidP="00036623">
      <w:pPr>
        <w:pStyle w:val="ListParagraph"/>
        <w:numPr>
          <w:ilvl w:val="0"/>
          <w:numId w:val="8"/>
        </w:numPr>
      </w:pPr>
      <w:hyperlink r:id="rId18" w:history="1">
        <w:r w:rsidRPr="00E36EB5">
          <w:rPr>
            <w:rStyle w:val="Hyperlink"/>
          </w:rPr>
          <w:t>Iva Janžurová</w:t>
        </w:r>
      </w:hyperlink>
      <w:r w:rsidRPr="00036623">
        <w:t xml:space="preserve"> - Královna Alžběta II.</w:t>
      </w:r>
      <w:r>
        <w:tab/>
      </w:r>
      <w:r>
        <w:tab/>
      </w:r>
      <w:r>
        <w:tab/>
      </w:r>
      <w:r>
        <w:tab/>
        <w:t>35 bodů</w:t>
      </w:r>
      <w:r>
        <w:br/>
        <w:t xml:space="preserve">v inscenaci </w:t>
      </w:r>
      <w:r w:rsidRPr="00036623">
        <w:t>Audience u královny (Národní divadlo)</w:t>
      </w:r>
    </w:p>
    <w:p w:rsidR="004247F8" w:rsidRDefault="004247F8" w:rsidP="00036623">
      <w:pPr>
        <w:pStyle w:val="ListParagraph"/>
        <w:numPr>
          <w:ilvl w:val="0"/>
          <w:numId w:val="8"/>
        </w:numPr>
      </w:pPr>
      <w:hyperlink r:id="rId19" w:history="1">
        <w:r w:rsidRPr="00E36EB5">
          <w:rPr>
            <w:rStyle w:val="Hyperlink"/>
          </w:rPr>
          <w:t>Markéta Sedláčková</w:t>
        </w:r>
      </w:hyperlink>
      <w:r w:rsidRPr="00036623">
        <w:t xml:space="preserve"> - Edith Piaf</w:t>
      </w:r>
      <w:r>
        <w:tab/>
      </w:r>
      <w:r>
        <w:tab/>
      </w:r>
      <w:r>
        <w:tab/>
      </w:r>
      <w:r>
        <w:tab/>
        <w:t xml:space="preserve">              30 bodů</w:t>
      </w:r>
      <w:r>
        <w:br/>
        <w:t xml:space="preserve">v inscenaci </w:t>
      </w:r>
      <w:r w:rsidRPr="00036623">
        <w:t>Vrabčák a anděl (Městské divadlo Brno)</w:t>
      </w:r>
    </w:p>
    <w:p w:rsidR="004247F8" w:rsidRDefault="004247F8" w:rsidP="00E71539">
      <w:pPr>
        <w:pStyle w:val="ListParagraph"/>
        <w:numPr>
          <w:ilvl w:val="0"/>
          <w:numId w:val="9"/>
        </w:numPr>
      </w:pPr>
      <w:hyperlink r:id="rId20" w:history="1">
        <w:r w:rsidRPr="00E36EB5">
          <w:rPr>
            <w:rStyle w:val="Hyperlink"/>
          </w:rPr>
          <w:t>Marie Štípková</w:t>
        </w:r>
      </w:hyperlink>
      <w:r w:rsidRPr="00036623">
        <w:t xml:space="preserve"> - Géša Gottfriedová</w:t>
      </w:r>
      <w:r>
        <w:tab/>
      </w:r>
      <w:r>
        <w:tab/>
      </w:r>
      <w:r>
        <w:tab/>
      </w:r>
      <w:r>
        <w:tab/>
        <w:t>30 bodů</w:t>
      </w:r>
      <w:r>
        <w:br/>
        <w:t xml:space="preserve">v inscenaci </w:t>
      </w:r>
      <w:r w:rsidRPr="00036623">
        <w:t>Brémská svoboda (Městské divadlo Kladno)</w:t>
      </w:r>
    </w:p>
    <w:p w:rsidR="004247F8" w:rsidRDefault="004247F8" w:rsidP="00E71539">
      <w:pPr>
        <w:pStyle w:val="ListParagraph"/>
        <w:numPr>
          <w:ilvl w:val="0"/>
          <w:numId w:val="10"/>
        </w:numPr>
      </w:pPr>
      <w:hyperlink r:id="rId21" w:history="1">
        <w:r w:rsidRPr="00E36EB5">
          <w:rPr>
            <w:rStyle w:val="Hyperlink"/>
          </w:rPr>
          <w:t>Zora Valchařová-Poulová</w:t>
        </w:r>
      </w:hyperlink>
      <w:r w:rsidRPr="00036623">
        <w:t xml:space="preserve"> - Violet Westonová</w:t>
      </w:r>
      <w:r>
        <w:tab/>
      </w:r>
      <w:r>
        <w:tab/>
      </w:r>
      <w:r>
        <w:tab/>
        <w:t>30 bodů</w:t>
      </w:r>
      <w:r>
        <w:br/>
        <w:t xml:space="preserve">v inscenaci </w:t>
      </w:r>
      <w:r w:rsidRPr="00036623">
        <w:t>Srpen v zemi indiánů (Klicperovo divadlo Hradec Králové)</w:t>
      </w:r>
    </w:p>
    <w:p w:rsidR="004247F8" w:rsidRDefault="004247F8" w:rsidP="00E71539">
      <w:pPr>
        <w:pStyle w:val="ListParagraph"/>
        <w:numPr>
          <w:ilvl w:val="0"/>
          <w:numId w:val="11"/>
        </w:numPr>
      </w:pPr>
      <w:hyperlink r:id="rId22" w:history="1">
        <w:r w:rsidRPr="00E36EB5">
          <w:rPr>
            <w:rStyle w:val="Hyperlink"/>
          </w:rPr>
          <w:t>Ljuba Krbová</w:t>
        </w:r>
      </w:hyperlink>
      <w:r w:rsidRPr="00036623">
        <w:t xml:space="preserve"> </w:t>
      </w:r>
      <w:r>
        <w:t>–</w:t>
      </w:r>
      <w:r w:rsidRPr="00036623">
        <w:t xml:space="preserve"> Matka</w:t>
      </w:r>
      <w:r>
        <w:tab/>
      </w:r>
      <w:r>
        <w:tab/>
      </w:r>
      <w:r>
        <w:tab/>
      </w:r>
      <w:r>
        <w:tab/>
      </w:r>
      <w:r>
        <w:tab/>
      </w:r>
      <w:r>
        <w:tab/>
        <w:t>28 bodů</w:t>
      </w:r>
      <w:r>
        <w:br/>
        <w:t xml:space="preserve">v inscenaci </w:t>
      </w:r>
      <w:r w:rsidRPr="00036623">
        <w:t>To všechno ona (OLDstars)</w:t>
      </w:r>
    </w:p>
    <w:p w:rsidR="004247F8" w:rsidRDefault="004247F8" w:rsidP="00E71539">
      <w:pPr>
        <w:pStyle w:val="ListParagraph"/>
        <w:numPr>
          <w:ilvl w:val="0"/>
          <w:numId w:val="11"/>
        </w:numPr>
      </w:pPr>
      <w:hyperlink r:id="rId23" w:history="1">
        <w:r w:rsidRPr="00E36EB5">
          <w:rPr>
            <w:rStyle w:val="Hyperlink"/>
          </w:rPr>
          <w:t>Monika Absolonová</w:t>
        </w:r>
      </w:hyperlink>
      <w:r w:rsidRPr="00036623">
        <w:t xml:space="preserve"> </w:t>
      </w:r>
      <w:r>
        <w:t>–</w:t>
      </w:r>
      <w:r w:rsidRPr="00036623">
        <w:t xml:space="preserve"> Evita</w:t>
      </w:r>
      <w:r>
        <w:tab/>
      </w:r>
      <w:r>
        <w:tab/>
      </w:r>
      <w:r>
        <w:tab/>
      </w:r>
      <w:r>
        <w:tab/>
      </w:r>
      <w:r>
        <w:tab/>
        <w:t>26 bodů</w:t>
      </w:r>
      <w:r>
        <w:br/>
        <w:t xml:space="preserve">v inscenaci </w:t>
      </w:r>
      <w:r w:rsidRPr="00036623">
        <w:t>Evita (Studio DVA divadlo)</w:t>
      </w:r>
    </w:p>
    <w:p w:rsidR="004247F8" w:rsidRDefault="004247F8" w:rsidP="00E71539">
      <w:pPr>
        <w:pStyle w:val="ListParagraph"/>
        <w:numPr>
          <w:ilvl w:val="0"/>
          <w:numId w:val="11"/>
        </w:numPr>
      </w:pPr>
      <w:hyperlink r:id="rId24" w:history="1">
        <w:r w:rsidRPr="00E36EB5">
          <w:rPr>
            <w:rStyle w:val="Hyperlink"/>
          </w:rPr>
          <w:t>Magdaléna Borová</w:t>
        </w:r>
      </w:hyperlink>
      <w:r w:rsidRPr="00036623">
        <w:t xml:space="preserve"> </w:t>
      </w:r>
      <w:r>
        <w:t>–</w:t>
      </w:r>
      <w:r w:rsidRPr="00036623">
        <w:t xml:space="preserve"> Desdemona</w:t>
      </w:r>
      <w:r>
        <w:tab/>
      </w:r>
      <w:r>
        <w:tab/>
      </w:r>
      <w:r>
        <w:tab/>
      </w:r>
      <w:r>
        <w:tab/>
        <w:t>25 bodů</w:t>
      </w:r>
      <w:r>
        <w:br/>
        <w:t xml:space="preserve">v inscenaci </w:t>
      </w:r>
      <w:r w:rsidRPr="00036623">
        <w:t>Othello, benátský mouřenín (Národní divadlo)</w:t>
      </w:r>
    </w:p>
    <w:p w:rsidR="004247F8" w:rsidRDefault="004247F8" w:rsidP="00E71539">
      <w:pPr>
        <w:pStyle w:val="ListParagraph"/>
        <w:numPr>
          <w:ilvl w:val="0"/>
          <w:numId w:val="11"/>
        </w:numPr>
      </w:pPr>
      <w:hyperlink r:id="rId25" w:history="1">
        <w:r w:rsidRPr="00E36EB5">
          <w:rPr>
            <w:rStyle w:val="Hyperlink"/>
          </w:rPr>
          <w:t>Alena Antalová</w:t>
        </w:r>
      </w:hyperlink>
      <w:r w:rsidRPr="00036623">
        <w:t xml:space="preserve"> - Elisabeth Garaud-Larchet</w:t>
      </w:r>
      <w:r>
        <w:tab/>
      </w:r>
      <w:r>
        <w:tab/>
      </w:r>
      <w:r>
        <w:tab/>
        <w:t>24 bodů</w:t>
      </w:r>
      <w:r>
        <w:br/>
        <w:t xml:space="preserve">v inscenaci </w:t>
      </w:r>
      <w:r w:rsidRPr="00036623">
        <w:t>Jméno (Městské divadlo Brno)</w:t>
      </w:r>
    </w:p>
    <w:p w:rsidR="004247F8" w:rsidRDefault="004247F8" w:rsidP="00E71539">
      <w:pPr>
        <w:pStyle w:val="ListParagraph"/>
        <w:numPr>
          <w:ilvl w:val="0"/>
          <w:numId w:val="12"/>
        </w:numPr>
      </w:pPr>
      <w:hyperlink r:id="rId26" w:history="1">
        <w:r w:rsidRPr="00E36EB5">
          <w:rPr>
            <w:rStyle w:val="Hyperlink"/>
          </w:rPr>
          <w:t>Hana Holišová</w:t>
        </w:r>
      </w:hyperlink>
      <w:r w:rsidRPr="00036623">
        <w:t xml:space="preserve"> - Edith Piaf</w:t>
      </w:r>
      <w:r>
        <w:tab/>
      </w:r>
      <w:r>
        <w:tab/>
      </w:r>
      <w:r>
        <w:tab/>
      </w:r>
      <w:r>
        <w:tab/>
      </w:r>
      <w:r>
        <w:tab/>
        <w:t>24 bodů</w:t>
      </w:r>
      <w:r>
        <w:br/>
        <w:t xml:space="preserve">v inscenaci </w:t>
      </w:r>
      <w:r w:rsidRPr="00036623">
        <w:t>Vrabčák a anděl (Městské divadlo Brno)</w:t>
      </w:r>
    </w:p>
    <w:p w:rsidR="004247F8" w:rsidRDefault="004247F8" w:rsidP="00E71539">
      <w:pPr>
        <w:pStyle w:val="ListParagraph"/>
        <w:numPr>
          <w:ilvl w:val="0"/>
          <w:numId w:val="13"/>
        </w:numPr>
      </w:pPr>
      <w:hyperlink r:id="rId27" w:history="1">
        <w:r w:rsidRPr="00E36EB5">
          <w:rPr>
            <w:rStyle w:val="Hyperlink"/>
          </w:rPr>
          <w:t>Jana Pidrmanová</w:t>
        </w:r>
      </w:hyperlink>
      <w:r w:rsidRPr="00036623">
        <w:t xml:space="preserve"> </w:t>
      </w:r>
      <w:r>
        <w:t>–</w:t>
      </w:r>
      <w:r w:rsidRPr="00036623">
        <w:t xml:space="preserve"> Vanda</w:t>
      </w:r>
      <w:r>
        <w:tab/>
      </w:r>
      <w:r>
        <w:tab/>
      </w:r>
      <w:r>
        <w:tab/>
      </w:r>
      <w:r>
        <w:tab/>
      </w:r>
      <w:r>
        <w:tab/>
        <w:t>24 bodů</w:t>
      </w:r>
      <w:r>
        <w:br/>
        <w:t xml:space="preserve">v inscenaci </w:t>
      </w:r>
      <w:r w:rsidRPr="00036623">
        <w:t>Venuše v kožichu (Prague Shakespeare Company)</w:t>
      </w:r>
    </w:p>
    <w:p w:rsidR="004247F8" w:rsidRDefault="004247F8" w:rsidP="00E71539">
      <w:pPr>
        <w:pStyle w:val="ListParagraph"/>
        <w:numPr>
          <w:ilvl w:val="0"/>
          <w:numId w:val="14"/>
        </w:numPr>
      </w:pPr>
      <w:hyperlink r:id="rId28" w:history="1">
        <w:r w:rsidRPr="00E36EB5">
          <w:rPr>
            <w:rStyle w:val="Hyperlink"/>
          </w:rPr>
          <w:t>Pavlína Štorková</w:t>
        </w:r>
      </w:hyperlink>
      <w:r w:rsidRPr="00036623">
        <w:t xml:space="preserve"> </w:t>
      </w:r>
      <w:r>
        <w:t>–</w:t>
      </w:r>
      <w:r w:rsidRPr="00036623">
        <w:t xml:space="preserve"> Taťána</w:t>
      </w:r>
      <w:r>
        <w:tab/>
      </w:r>
      <w:r>
        <w:tab/>
      </w:r>
      <w:r>
        <w:tab/>
      </w:r>
      <w:r>
        <w:tab/>
      </w:r>
      <w:r>
        <w:tab/>
        <w:t>24 bodů</w:t>
      </w:r>
      <w:r>
        <w:br/>
        <w:t xml:space="preserve">v inscenaci </w:t>
      </w:r>
      <w:r w:rsidRPr="00036623">
        <w:t>Evžen Oněgin (Klicperovo divadlo Hradec Králové)</w:t>
      </w:r>
    </w:p>
    <w:p w:rsidR="004247F8" w:rsidRDefault="004247F8" w:rsidP="00036623">
      <w:hyperlink r:id="rId29" w:history="1">
        <w:r w:rsidRPr="00E36EB5">
          <w:rPr>
            <w:rStyle w:val="Hyperlink"/>
          </w:rPr>
          <w:t>všechny výsledky v této kategorii</w:t>
        </w:r>
      </w:hyperlink>
    </w:p>
    <w:p w:rsidR="004247F8" w:rsidRDefault="004247F8" w:rsidP="00583488">
      <w:pPr>
        <w:pStyle w:val="Heading2"/>
      </w:pPr>
      <w:r>
        <w:t>Nejlepší mužský herecký výkon roku 2015</w:t>
      </w:r>
      <w:r>
        <w:br/>
      </w:r>
    </w:p>
    <w:p w:rsidR="004247F8" w:rsidRDefault="004247F8" w:rsidP="001400A3">
      <w:pPr>
        <w:pStyle w:val="ListParagraph"/>
        <w:numPr>
          <w:ilvl w:val="0"/>
          <w:numId w:val="15"/>
        </w:numPr>
      </w:pPr>
      <w:hyperlink r:id="rId30" w:history="1">
        <w:r w:rsidRPr="00167845">
          <w:rPr>
            <w:rStyle w:val="Hyperlink"/>
          </w:rPr>
          <w:t>Jan Vondráček</w:t>
        </w:r>
      </w:hyperlink>
      <w:r w:rsidRPr="001400A3">
        <w:t xml:space="preserve"> - Jaroslav Pulec</w:t>
      </w:r>
      <w:r>
        <w:tab/>
      </w:r>
      <w:r>
        <w:tab/>
      </w:r>
      <w:r>
        <w:tab/>
      </w:r>
      <w:r>
        <w:tab/>
      </w:r>
      <w:r>
        <w:tab/>
        <w:t>53 bodů</w:t>
      </w:r>
      <w:r>
        <w:br/>
        <w:t xml:space="preserve">v inscenaci </w:t>
      </w:r>
      <w:r w:rsidRPr="001400A3">
        <w:t>Lidská tragikomedie (Divadlo v Dlouhé)</w:t>
      </w:r>
    </w:p>
    <w:p w:rsidR="004247F8" w:rsidRDefault="004247F8" w:rsidP="001400A3">
      <w:pPr>
        <w:pStyle w:val="ListParagraph"/>
        <w:numPr>
          <w:ilvl w:val="0"/>
          <w:numId w:val="15"/>
        </w:numPr>
      </w:pPr>
      <w:hyperlink r:id="rId31" w:history="1">
        <w:r w:rsidRPr="00167845">
          <w:rPr>
            <w:rStyle w:val="Hyperlink"/>
          </w:rPr>
          <w:t>Matouš Ruml</w:t>
        </w:r>
      </w:hyperlink>
      <w:r w:rsidRPr="001400A3">
        <w:t xml:space="preserve"> - Charles Chaplin</w:t>
      </w:r>
      <w:r>
        <w:tab/>
      </w:r>
      <w:r>
        <w:tab/>
      </w:r>
      <w:r>
        <w:tab/>
      </w:r>
      <w:r>
        <w:tab/>
      </w:r>
      <w:r>
        <w:tab/>
        <w:t>49 bodů</w:t>
      </w:r>
      <w:r>
        <w:br/>
        <w:t xml:space="preserve">v inscenaci </w:t>
      </w:r>
      <w:r w:rsidRPr="001400A3">
        <w:t>Chaplin (Městské divadlo Mladá Boleslav)</w:t>
      </w:r>
    </w:p>
    <w:p w:rsidR="004247F8" w:rsidRDefault="004247F8" w:rsidP="001400A3">
      <w:pPr>
        <w:pStyle w:val="ListParagraph"/>
        <w:numPr>
          <w:ilvl w:val="0"/>
          <w:numId w:val="15"/>
        </w:numPr>
      </w:pPr>
      <w:hyperlink r:id="rId32" w:history="1">
        <w:r w:rsidRPr="00167845">
          <w:rPr>
            <w:rStyle w:val="Hyperlink"/>
          </w:rPr>
          <w:t>Marek Cisovský</w:t>
        </w:r>
      </w:hyperlink>
      <w:r w:rsidRPr="001400A3">
        <w:t xml:space="preserve"> </w:t>
      </w:r>
      <w:r>
        <w:t>–</w:t>
      </w:r>
      <w:r w:rsidRPr="001400A3">
        <w:t xml:space="preserve"> Eichmann</w:t>
      </w:r>
      <w:r>
        <w:tab/>
      </w:r>
      <w:r>
        <w:tab/>
      </w:r>
      <w:r>
        <w:tab/>
      </w:r>
      <w:r>
        <w:tab/>
      </w:r>
      <w:r>
        <w:tab/>
        <w:t>36 bodů</w:t>
      </w:r>
      <w:r>
        <w:br/>
        <w:t xml:space="preserve">v inscenaci </w:t>
      </w:r>
      <w:r w:rsidRPr="001400A3">
        <w:t>Slyšení (Komorní scéna Aréna)</w:t>
      </w:r>
    </w:p>
    <w:p w:rsidR="004247F8" w:rsidRDefault="004247F8" w:rsidP="001400A3">
      <w:pPr>
        <w:pStyle w:val="ListParagraph"/>
        <w:numPr>
          <w:ilvl w:val="0"/>
          <w:numId w:val="15"/>
        </w:numPr>
      </w:pPr>
      <w:hyperlink r:id="rId33" w:history="1">
        <w:r w:rsidRPr="00167845">
          <w:rPr>
            <w:rStyle w:val="Hyperlink"/>
          </w:rPr>
          <w:t>Vasil Fridrich</w:t>
        </w:r>
      </w:hyperlink>
      <w:r w:rsidRPr="001400A3">
        <w:t xml:space="preserve"> - Major Steve Arnold</w:t>
      </w:r>
      <w:r>
        <w:tab/>
      </w:r>
      <w:r>
        <w:tab/>
      </w:r>
      <w:r>
        <w:tab/>
      </w:r>
      <w:r>
        <w:tab/>
        <w:t>32 bodů</w:t>
      </w:r>
      <w:r>
        <w:br/>
        <w:t xml:space="preserve">v inscenaci </w:t>
      </w:r>
      <w:r w:rsidRPr="001400A3">
        <w:t>Na miskách vah (Městská divadla pražská)</w:t>
      </w:r>
    </w:p>
    <w:p w:rsidR="004247F8" w:rsidRDefault="004247F8" w:rsidP="001400A3">
      <w:pPr>
        <w:pStyle w:val="ListParagraph"/>
        <w:numPr>
          <w:ilvl w:val="0"/>
          <w:numId w:val="15"/>
        </w:numPr>
      </w:pPr>
      <w:hyperlink r:id="rId34" w:history="1">
        <w:r w:rsidRPr="00167845">
          <w:rPr>
            <w:rStyle w:val="Hyperlink"/>
          </w:rPr>
          <w:t>Karel Dobrý</w:t>
        </w:r>
      </w:hyperlink>
      <w:r w:rsidRPr="001400A3">
        <w:t xml:space="preserve"> </w:t>
      </w:r>
      <w:r>
        <w:t>–</w:t>
      </w:r>
      <w:r w:rsidRPr="001400A3">
        <w:t xml:space="preserve"> Othello</w:t>
      </w:r>
      <w:r>
        <w:tab/>
      </w:r>
      <w:r>
        <w:tab/>
      </w:r>
      <w:r>
        <w:tab/>
      </w:r>
      <w:r>
        <w:tab/>
      </w:r>
      <w:r>
        <w:tab/>
      </w:r>
      <w:r>
        <w:tab/>
        <w:t>31 bodů</w:t>
      </w:r>
      <w:r>
        <w:br/>
        <w:t xml:space="preserve">v inscenaci </w:t>
      </w:r>
      <w:r w:rsidRPr="001400A3">
        <w:t>Othello, benátský mouřenín (Národní divadlo)</w:t>
      </w:r>
    </w:p>
    <w:p w:rsidR="004247F8" w:rsidRDefault="004247F8" w:rsidP="001400A3">
      <w:pPr>
        <w:pStyle w:val="ListParagraph"/>
        <w:numPr>
          <w:ilvl w:val="0"/>
          <w:numId w:val="15"/>
        </w:numPr>
      </w:pPr>
      <w:hyperlink r:id="rId35" w:history="1">
        <w:r w:rsidRPr="00167845">
          <w:rPr>
            <w:rStyle w:val="Hyperlink"/>
          </w:rPr>
          <w:t>Aleš Slanina</w:t>
        </w:r>
      </w:hyperlink>
      <w:r w:rsidRPr="001400A3">
        <w:t xml:space="preserve"> - Louis Stevenson &amp; Dr. Livesey &amp; Ben Gunn</w:t>
      </w:r>
      <w:r>
        <w:tab/>
        <w:t>29 bodů</w:t>
      </w:r>
      <w:r>
        <w:br/>
        <w:t xml:space="preserve">v inscenaci </w:t>
      </w:r>
      <w:r w:rsidRPr="001400A3">
        <w:t>Ostrov pokladů (Městské divadlo Brno)</w:t>
      </w:r>
    </w:p>
    <w:p w:rsidR="004247F8" w:rsidRDefault="004247F8" w:rsidP="001400A3">
      <w:pPr>
        <w:pStyle w:val="ListParagraph"/>
        <w:numPr>
          <w:ilvl w:val="0"/>
          <w:numId w:val="15"/>
        </w:numPr>
      </w:pPr>
      <w:hyperlink r:id="rId36" w:history="1">
        <w:r w:rsidRPr="00167845">
          <w:rPr>
            <w:rStyle w:val="Hyperlink"/>
          </w:rPr>
          <w:t>Petr Štěpán</w:t>
        </w:r>
      </w:hyperlink>
      <w:r w:rsidRPr="001400A3">
        <w:t xml:space="preserve"> - Viktor Landauer</w:t>
      </w:r>
      <w:r>
        <w:tab/>
      </w:r>
      <w:r>
        <w:tab/>
      </w:r>
      <w:r>
        <w:tab/>
      </w:r>
      <w:r>
        <w:tab/>
      </w:r>
      <w:r>
        <w:tab/>
        <w:t>27 bodů</w:t>
      </w:r>
      <w:r>
        <w:br/>
        <w:t xml:space="preserve">v inscenaci </w:t>
      </w:r>
      <w:r w:rsidRPr="001400A3">
        <w:t>Skleněný pokoj (Městské divadlo Brno)</w:t>
      </w:r>
    </w:p>
    <w:p w:rsidR="004247F8" w:rsidRDefault="004247F8" w:rsidP="001400A3">
      <w:pPr>
        <w:pStyle w:val="ListParagraph"/>
        <w:numPr>
          <w:ilvl w:val="0"/>
          <w:numId w:val="15"/>
        </w:numPr>
      </w:pPr>
      <w:hyperlink r:id="rId37" w:history="1">
        <w:r w:rsidRPr="00167845">
          <w:rPr>
            <w:rStyle w:val="Hyperlink"/>
          </w:rPr>
          <w:t>Josef Kubáník</w:t>
        </w:r>
      </w:hyperlink>
      <w:r w:rsidRPr="001400A3">
        <w:t xml:space="preserve"> </w:t>
      </w:r>
      <w:r>
        <w:t>–</w:t>
      </w:r>
      <w:r w:rsidRPr="001400A3">
        <w:t xml:space="preserve"> Kašpar</w:t>
      </w:r>
      <w:r>
        <w:tab/>
      </w:r>
      <w:r>
        <w:tab/>
      </w:r>
      <w:r>
        <w:tab/>
      </w:r>
      <w:r>
        <w:tab/>
      </w:r>
      <w:r>
        <w:tab/>
      </w:r>
      <w:r>
        <w:tab/>
        <w:t>24 bodů</w:t>
      </w:r>
      <w:r>
        <w:br/>
        <w:t xml:space="preserve">v inscenaci </w:t>
      </w:r>
      <w:r w:rsidRPr="001400A3">
        <w:t>Autista – Moje zatracené nervy! (Slovácké divadlo Uherské Hradiště)</w:t>
      </w:r>
    </w:p>
    <w:p w:rsidR="004247F8" w:rsidRDefault="004247F8" w:rsidP="001400A3">
      <w:pPr>
        <w:pStyle w:val="ListParagraph"/>
        <w:numPr>
          <w:ilvl w:val="0"/>
          <w:numId w:val="15"/>
        </w:numPr>
      </w:pPr>
      <w:hyperlink r:id="rId38" w:history="1">
        <w:r w:rsidRPr="00167845">
          <w:rPr>
            <w:rStyle w:val="Hyperlink"/>
          </w:rPr>
          <w:t>Roman Tomeš</w:t>
        </w:r>
      </w:hyperlink>
      <w:r w:rsidRPr="001400A3">
        <w:t xml:space="preserve"> </w:t>
      </w:r>
      <w:r>
        <w:t>–</w:t>
      </w:r>
      <w:r w:rsidRPr="001400A3">
        <w:t xml:space="preserve"> Roger</w:t>
      </w:r>
      <w:r>
        <w:tab/>
      </w:r>
      <w:r>
        <w:tab/>
      </w:r>
      <w:r>
        <w:tab/>
      </w:r>
      <w:r>
        <w:tab/>
      </w:r>
      <w:r>
        <w:tab/>
      </w:r>
      <w:r>
        <w:tab/>
        <w:t>23 bodů</w:t>
      </w:r>
      <w:r>
        <w:br/>
        <w:t xml:space="preserve">v inscenaci </w:t>
      </w:r>
      <w:r w:rsidRPr="001400A3">
        <w:t>Miluj, žij a plať - RENT (Divadlo Na Prádle)</w:t>
      </w:r>
    </w:p>
    <w:p w:rsidR="004247F8" w:rsidRDefault="004247F8" w:rsidP="001400A3">
      <w:pPr>
        <w:pStyle w:val="ListParagraph"/>
        <w:numPr>
          <w:ilvl w:val="0"/>
          <w:numId w:val="15"/>
        </w:numPr>
      </w:pPr>
      <w:hyperlink r:id="rId39" w:history="1">
        <w:r w:rsidRPr="00167845">
          <w:rPr>
            <w:rStyle w:val="Hyperlink"/>
          </w:rPr>
          <w:t>Filip Čapka</w:t>
        </w:r>
      </w:hyperlink>
      <w:r w:rsidRPr="001400A3">
        <w:t xml:space="preserve"> </w:t>
      </w:r>
      <w:r>
        <w:t>–</w:t>
      </w:r>
      <w:r w:rsidRPr="001400A3">
        <w:t xml:space="preserve"> Alcest</w:t>
      </w:r>
      <w:r>
        <w:tab/>
      </w:r>
      <w:r>
        <w:tab/>
      </w:r>
      <w:r>
        <w:tab/>
      </w:r>
      <w:r>
        <w:tab/>
      </w:r>
      <w:r>
        <w:tab/>
      </w:r>
      <w:r>
        <w:tab/>
        <w:t>22 bodů</w:t>
      </w:r>
      <w:r>
        <w:br/>
        <w:t xml:space="preserve">v inscenaci </w:t>
      </w:r>
      <w:r w:rsidRPr="001400A3">
        <w:t>Misantrop (Švandovo divadlo)</w:t>
      </w:r>
    </w:p>
    <w:p w:rsidR="004247F8" w:rsidRDefault="004247F8" w:rsidP="001400A3">
      <w:hyperlink r:id="rId40" w:history="1">
        <w:r w:rsidRPr="00E42544">
          <w:rPr>
            <w:rStyle w:val="Hyperlink"/>
          </w:rPr>
          <w:t>všechny výsledky v této kategorii</w:t>
        </w:r>
      </w:hyperlink>
    </w:p>
    <w:p w:rsidR="004247F8" w:rsidRDefault="004247F8" w:rsidP="00583488">
      <w:pPr>
        <w:pStyle w:val="Heading2"/>
      </w:pPr>
      <w:r>
        <w:t>Nejlepší Jiný umělecký počin roku 2015</w:t>
      </w:r>
      <w:r>
        <w:br/>
      </w:r>
    </w:p>
    <w:p w:rsidR="004247F8" w:rsidRDefault="004247F8" w:rsidP="00254A67">
      <w:pPr>
        <w:pStyle w:val="ListParagraph"/>
        <w:numPr>
          <w:ilvl w:val="0"/>
          <w:numId w:val="16"/>
        </w:numPr>
      </w:pPr>
      <w:hyperlink r:id="rId41" w:history="1">
        <w:r w:rsidRPr="008F66B8">
          <w:rPr>
            <w:rStyle w:val="Hyperlink"/>
          </w:rPr>
          <w:t>Henrich Boráros</w:t>
        </w:r>
      </w:hyperlink>
      <w:r w:rsidRPr="00367894">
        <w:t xml:space="preserve"> </w:t>
      </w:r>
      <w:r>
        <w:t>–</w:t>
      </w:r>
      <w:r w:rsidRPr="00367894">
        <w:t xml:space="preserve"> scéna</w:t>
      </w:r>
      <w:r>
        <w:tab/>
      </w:r>
      <w:r>
        <w:tab/>
      </w:r>
      <w:r>
        <w:tab/>
      </w:r>
      <w:r>
        <w:tab/>
      </w:r>
      <w:r>
        <w:tab/>
        <w:t>28 bodů</w:t>
      </w:r>
      <w:r>
        <w:br/>
      </w:r>
      <w:r w:rsidRPr="00254A67">
        <w:t>k inscenaci Zemětřesení v Londýně (Národní divadlo)</w:t>
      </w:r>
    </w:p>
    <w:p w:rsidR="004247F8" w:rsidRDefault="004247F8" w:rsidP="00254A67">
      <w:pPr>
        <w:pStyle w:val="ListParagraph"/>
        <w:numPr>
          <w:ilvl w:val="0"/>
          <w:numId w:val="16"/>
        </w:numPr>
      </w:pPr>
      <w:hyperlink r:id="rId42" w:history="1">
        <w:r w:rsidRPr="008F66B8">
          <w:rPr>
            <w:rStyle w:val="Hyperlink"/>
          </w:rPr>
          <w:t>Marek Cpin</w:t>
        </w:r>
      </w:hyperlink>
      <w:r w:rsidRPr="00254A67">
        <w:t xml:space="preserve"> </w:t>
      </w:r>
      <w:r>
        <w:t>–</w:t>
      </w:r>
      <w:r w:rsidRPr="00254A67">
        <w:t xml:space="preserve"> výprava</w:t>
      </w:r>
      <w:r>
        <w:tab/>
      </w:r>
      <w:r>
        <w:tab/>
      </w:r>
      <w:r>
        <w:tab/>
      </w:r>
      <w:r>
        <w:tab/>
      </w:r>
      <w:r>
        <w:tab/>
      </w:r>
      <w:r>
        <w:tab/>
        <w:t>27 bodů</w:t>
      </w:r>
      <w:r>
        <w:br/>
      </w:r>
      <w:r w:rsidRPr="00254A67">
        <w:t>k inscenaci Hamleti (Divadlo Na zábradlí)</w:t>
      </w:r>
    </w:p>
    <w:p w:rsidR="004247F8" w:rsidRDefault="004247F8" w:rsidP="00254A67">
      <w:pPr>
        <w:pStyle w:val="ListParagraph"/>
        <w:numPr>
          <w:ilvl w:val="0"/>
          <w:numId w:val="16"/>
        </w:numPr>
      </w:pPr>
      <w:hyperlink r:id="rId43" w:history="1">
        <w:r w:rsidRPr="008F66B8">
          <w:rPr>
            <w:rStyle w:val="Hyperlink"/>
          </w:rPr>
          <w:t>Jana Burkiewiczová</w:t>
        </w:r>
      </w:hyperlink>
      <w:r w:rsidRPr="00254A67">
        <w:t xml:space="preserve"> </w:t>
      </w:r>
      <w:r>
        <w:t>–</w:t>
      </w:r>
      <w:r w:rsidRPr="00254A67">
        <w:t xml:space="preserve"> choreografie</w:t>
      </w:r>
      <w:r>
        <w:tab/>
      </w:r>
      <w:r>
        <w:tab/>
      </w:r>
      <w:r>
        <w:tab/>
      </w:r>
      <w:r>
        <w:tab/>
        <w:t>26 bodů</w:t>
      </w:r>
      <w:r>
        <w:br/>
      </w:r>
      <w:r w:rsidRPr="00254A67">
        <w:t>k inscenaci Walls &amp; Handbags (Losers Cirque Company)</w:t>
      </w:r>
    </w:p>
    <w:p w:rsidR="004247F8" w:rsidRDefault="004247F8" w:rsidP="00254A67">
      <w:pPr>
        <w:pStyle w:val="ListParagraph"/>
        <w:numPr>
          <w:ilvl w:val="0"/>
          <w:numId w:val="16"/>
        </w:numPr>
      </w:pPr>
      <w:hyperlink r:id="rId44" w:history="1">
        <w:r w:rsidRPr="008F66B8">
          <w:rPr>
            <w:rStyle w:val="Hyperlink"/>
          </w:rPr>
          <w:t>Veronika Babraj-Hindle</w:t>
        </w:r>
      </w:hyperlink>
      <w:r w:rsidRPr="00254A67">
        <w:t xml:space="preserve"> </w:t>
      </w:r>
      <w:r>
        <w:t>–</w:t>
      </w:r>
      <w:r w:rsidRPr="00254A67">
        <w:t xml:space="preserve"> kostýmy</w:t>
      </w:r>
      <w:r>
        <w:tab/>
      </w:r>
      <w:r>
        <w:tab/>
      </w:r>
      <w:r>
        <w:tab/>
      </w:r>
      <w:r>
        <w:tab/>
        <w:t>25 bodů</w:t>
      </w:r>
      <w:r>
        <w:br/>
      </w:r>
      <w:r w:rsidRPr="00254A67">
        <w:t>k inscenaci Let snů LILI (Městské divadlo Brno)</w:t>
      </w:r>
    </w:p>
    <w:p w:rsidR="004247F8" w:rsidRDefault="004247F8" w:rsidP="00084C9D">
      <w:pPr>
        <w:pStyle w:val="ListParagraph"/>
        <w:numPr>
          <w:ilvl w:val="0"/>
          <w:numId w:val="17"/>
        </w:numPr>
      </w:pPr>
      <w:hyperlink r:id="rId45" w:history="1">
        <w:r w:rsidRPr="008F66B8">
          <w:rPr>
            <w:rStyle w:val="Hyperlink"/>
          </w:rPr>
          <w:t>Jaroslav Milfajt</w:t>
        </w:r>
      </w:hyperlink>
      <w:r w:rsidRPr="00254A67">
        <w:t xml:space="preserve"> </w:t>
      </w:r>
      <w:r>
        <w:t>–</w:t>
      </w:r>
      <w:r w:rsidRPr="00254A67">
        <w:t xml:space="preserve"> výprava</w:t>
      </w:r>
      <w:r>
        <w:tab/>
      </w:r>
      <w:r>
        <w:tab/>
      </w:r>
      <w:r>
        <w:tab/>
      </w:r>
      <w:r>
        <w:tab/>
      </w:r>
      <w:r>
        <w:tab/>
        <w:t>25 bodů</w:t>
      </w:r>
      <w:r>
        <w:br/>
      </w:r>
      <w:r w:rsidRPr="00254A67">
        <w:t>k inscenaci Na miskách vah (Městská divadla pražská)</w:t>
      </w:r>
    </w:p>
    <w:p w:rsidR="004247F8" w:rsidRDefault="004247F8" w:rsidP="00084C9D">
      <w:pPr>
        <w:pStyle w:val="ListParagraph"/>
        <w:numPr>
          <w:ilvl w:val="0"/>
          <w:numId w:val="18"/>
        </w:numPr>
      </w:pPr>
      <w:hyperlink r:id="rId46" w:history="1">
        <w:r w:rsidRPr="008F66B8">
          <w:rPr>
            <w:rStyle w:val="Hyperlink"/>
          </w:rPr>
          <w:t>Jozef Ciller</w:t>
        </w:r>
      </w:hyperlink>
      <w:r w:rsidRPr="00254A67">
        <w:t xml:space="preserve"> </w:t>
      </w:r>
      <w:r>
        <w:t>–</w:t>
      </w:r>
      <w:r w:rsidRPr="00254A67">
        <w:t xml:space="preserve"> scéna</w:t>
      </w:r>
      <w:r>
        <w:tab/>
      </w:r>
      <w:r>
        <w:tab/>
      </w:r>
      <w:r>
        <w:tab/>
      </w:r>
      <w:r>
        <w:tab/>
      </w:r>
      <w:r>
        <w:tab/>
      </w:r>
      <w:r>
        <w:tab/>
        <w:t>22 bodů</w:t>
      </w:r>
      <w:r>
        <w:br/>
      </w:r>
      <w:r w:rsidRPr="00254A67">
        <w:t>k inscenaci Misantrop (Švandovo divadlo)</w:t>
      </w:r>
    </w:p>
    <w:p w:rsidR="004247F8" w:rsidRDefault="004247F8" w:rsidP="00084C9D">
      <w:pPr>
        <w:pStyle w:val="ListParagraph"/>
        <w:numPr>
          <w:ilvl w:val="0"/>
          <w:numId w:val="18"/>
        </w:numPr>
      </w:pPr>
      <w:hyperlink r:id="rId47" w:history="1">
        <w:r w:rsidRPr="008F66B8">
          <w:rPr>
            <w:rStyle w:val="Hyperlink"/>
          </w:rPr>
          <w:t>Marek Cpin</w:t>
        </w:r>
      </w:hyperlink>
      <w:r w:rsidRPr="00254A67">
        <w:t xml:space="preserve"> </w:t>
      </w:r>
      <w:r>
        <w:t>–</w:t>
      </w:r>
      <w:r w:rsidRPr="00254A67">
        <w:t xml:space="preserve"> výprava</w:t>
      </w:r>
      <w:r>
        <w:tab/>
      </w:r>
      <w:r>
        <w:tab/>
      </w:r>
      <w:r>
        <w:tab/>
      </w:r>
      <w:r>
        <w:tab/>
      </w:r>
      <w:r>
        <w:tab/>
      </w:r>
      <w:r>
        <w:tab/>
        <w:t>21 bodů</w:t>
      </w:r>
      <w:r>
        <w:br/>
      </w:r>
      <w:r w:rsidRPr="00254A67">
        <w:t>k inscenaci Viktor aneb Dítka u moci (Divadlo v Dlouhé)</w:t>
      </w:r>
    </w:p>
    <w:p w:rsidR="004247F8" w:rsidRDefault="004247F8" w:rsidP="00084C9D">
      <w:pPr>
        <w:pStyle w:val="ListParagraph"/>
        <w:numPr>
          <w:ilvl w:val="0"/>
          <w:numId w:val="18"/>
        </w:numPr>
      </w:pPr>
      <w:hyperlink r:id="rId48" w:history="1">
        <w:r w:rsidRPr="008F66B8">
          <w:rPr>
            <w:rStyle w:val="Hyperlink"/>
          </w:rPr>
          <w:t>Samiha Maleh</w:t>
        </w:r>
      </w:hyperlink>
      <w:r w:rsidRPr="00254A67">
        <w:t xml:space="preserve"> </w:t>
      </w:r>
      <w:r>
        <w:t>–</w:t>
      </w:r>
      <w:r w:rsidRPr="00254A67">
        <w:t xml:space="preserve"> kostýmy</w:t>
      </w:r>
      <w:r>
        <w:tab/>
      </w:r>
      <w:r>
        <w:tab/>
      </w:r>
      <w:r>
        <w:tab/>
      </w:r>
      <w:r>
        <w:tab/>
      </w:r>
      <w:r>
        <w:tab/>
        <w:t>20 bodů</w:t>
      </w:r>
      <w:r>
        <w:br/>
      </w:r>
      <w:r w:rsidRPr="00254A67">
        <w:t>k inscenaci Smolíkovi a jejich podivuhodné dobrodružství (Studio DVA divadlo)</w:t>
      </w:r>
    </w:p>
    <w:p w:rsidR="004247F8" w:rsidRDefault="004247F8" w:rsidP="00084C9D">
      <w:pPr>
        <w:pStyle w:val="ListParagraph"/>
        <w:numPr>
          <w:ilvl w:val="0"/>
          <w:numId w:val="18"/>
        </w:numPr>
      </w:pPr>
      <w:hyperlink r:id="rId49" w:history="1">
        <w:r w:rsidRPr="008F66B8">
          <w:rPr>
            <w:rStyle w:val="Hyperlink"/>
          </w:rPr>
          <w:t>Martin Pacek</w:t>
        </w:r>
      </w:hyperlink>
      <w:r w:rsidRPr="00254A67">
        <w:t xml:space="preserve"> </w:t>
      </w:r>
      <w:r>
        <w:t>–</w:t>
      </w:r>
      <w:r w:rsidRPr="00254A67">
        <w:t xml:space="preserve"> choreografie</w:t>
      </w:r>
      <w:r>
        <w:tab/>
      </w:r>
      <w:r>
        <w:tab/>
      </w:r>
      <w:r>
        <w:tab/>
      </w:r>
      <w:r>
        <w:tab/>
      </w:r>
      <w:r>
        <w:tab/>
        <w:t>19 bodů</w:t>
      </w:r>
      <w:r>
        <w:br/>
      </w:r>
      <w:r w:rsidRPr="00254A67">
        <w:t>k inscenaci Negativ (BodyVoiceBand)</w:t>
      </w:r>
    </w:p>
    <w:p w:rsidR="004247F8" w:rsidRDefault="004247F8" w:rsidP="00084C9D">
      <w:pPr>
        <w:pStyle w:val="ListParagraph"/>
        <w:numPr>
          <w:ilvl w:val="0"/>
          <w:numId w:val="19"/>
        </w:numPr>
      </w:pPr>
      <w:hyperlink r:id="rId50" w:history="1">
        <w:r w:rsidRPr="008F66B8">
          <w:rPr>
            <w:rStyle w:val="Hyperlink"/>
          </w:rPr>
          <w:t>Milan Malinovsky</w:t>
        </w:r>
      </w:hyperlink>
      <w:r w:rsidRPr="00254A67">
        <w:t xml:space="preserve"> </w:t>
      </w:r>
      <w:r>
        <w:t>–</w:t>
      </w:r>
      <w:r w:rsidRPr="00254A67">
        <w:t xml:space="preserve"> překlad</w:t>
      </w:r>
      <w:r>
        <w:tab/>
      </w:r>
      <w:r>
        <w:tab/>
      </w:r>
      <w:r>
        <w:tab/>
      </w:r>
      <w:r>
        <w:tab/>
      </w:r>
      <w:r>
        <w:tab/>
        <w:t>19 bodů</w:t>
      </w:r>
      <w:r>
        <w:br/>
      </w:r>
      <w:r w:rsidRPr="00254A67">
        <w:t>k inscenaci Miluj, žij a plať - RENT (Divadlo Na Prádle)</w:t>
      </w:r>
    </w:p>
    <w:p w:rsidR="004247F8" w:rsidRDefault="004247F8" w:rsidP="00254A67">
      <w:hyperlink r:id="rId51" w:history="1">
        <w:r w:rsidRPr="005E7E46">
          <w:rPr>
            <w:rStyle w:val="Hyperlink"/>
          </w:rPr>
          <w:t>všechny výsledky v této kategorii</w:t>
        </w:r>
      </w:hyperlink>
    </w:p>
    <w:p w:rsidR="004247F8" w:rsidRDefault="004247F8" w:rsidP="00501AA2">
      <w:pPr>
        <w:pStyle w:val="Heading2"/>
      </w:pPr>
      <w:r>
        <w:t>Nejoblíbenější divadlo roku 2015</w:t>
      </w:r>
      <w:r>
        <w:br/>
      </w:r>
    </w:p>
    <w:p w:rsidR="004247F8" w:rsidRDefault="004247F8" w:rsidP="001F0264">
      <w:pPr>
        <w:pStyle w:val="ListParagraph"/>
        <w:numPr>
          <w:ilvl w:val="0"/>
          <w:numId w:val="20"/>
        </w:numPr>
      </w:pPr>
      <w:hyperlink r:id="rId52" w:history="1">
        <w:r w:rsidRPr="004440D1">
          <w:rPr>
            <w:rStyle w:val="Hyperlink"/>
          </w:rPr>
          <w:t>Městské divadlo Brno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85 bodů</w:t>
      </w:r>
    </w:p>
    <w:p w:rsidR="004247F8" w:rsidRDefault="004247F8" w:rsidP="001F0264">
      <w:pPr>
        <w:pStyle w:val="ListParagraph"/>
        <w:numPr>
          <w:ilvl w:val="0"/>
          <w:numId w:val="20"/>
        </w:numPr>
      </w:pPr>
      <w:hyperlink r:id="rId53" w:history="1">
        <w:r w:rsidRPr="004440D1">
          <w:rPr>
            <w:rStyle w:val="Hyperlink"/>
          </w:rPr>
          <w:t>Divadlo v Dlouhé Praha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74 bodů</w:t>
      </w:r>
    </w:p>
    <w:p w:rsidR="004247F8" w:rsidRDefault="004247F8" w:rsidP="001F0264">
      <w:pPr>
        <w:pStyle w:val="ListParagraph"/>
        <w:numPr>
          <w:ilvl w:val="0"/>
          <w:numId w:val="20"/>
        </w:numPr>
      </w:pPr>
      <w:hyperlink r:id="rId54" w:history="1">
        <w:r w:rsidRPr="004440D1">
          <w:rPr>
            <w:rStyle w:val="Hyperlink"/>
          </w:rPr>
          <w:t>Dejvické divadlo Praha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68 bodů</w:t>
      </w:r>
    </w:p>
    <w:p w:rsidR="004247F8" w:rsidRDefault="004247F8" w:rsidP="001F0264">
      <w:pPr>
        <w:pStyle w:val="ListParagraph"/>
        <w:numPr>
          <w:ilvl w:val="0"/>
          <w:numId w:val="20"/>
        </w:numPr>
      </w:pPr>
      <w:hyperlink r:id="rId55" w:history="1">
        <w:r w:rsidRPr="004440D1">
          <w:rPr>
            <w:rStyle w:val="Hyperlink"/>
          </w:rPr>
          <w:t>Divadlo Na zábradlí Praha</w:t>
        </w:r>
      </w:hyperlink>
      <w:r>
        <w:tab/>
      </w:r>
      <w:r>
        <w:tab/>
      </w:r>
      <w:r>
        <w:tab/>
      </w:r>
      <w:r>
        <w:tab/>
      </w:r>
      <w:r>
        <w:tab/>
        <w:t>66 bodů</w:t>
      </w:r>
    </w:p>
    <w:p w:rsidR="004247F8" w:rsidRDefault="004247F8" w:rsidP="001F0264">
      <w:pPr>
        <w:pStyle w:val="ListParagraph"/>
        <w:numPr>
          <w:ilvl w:val="0"/>
          <w:numId w:val="20"/>
        </w:numPr>
      </w:pPr>
      <w:hyperlink r:id="rId56" w:history="1">
        <w:r w:rsidRPr="004440D1">
          <w:rPr>
            <w:rStyle w:val="Hyperlink"/>
          </w:rPr>
          <w:t>Švandovo divadlo Praha</w:t>
        </w:r>
      </w:hyperlink>
      <w:r>
        <w:tab/>
      </w:r>
      <w:r>
        <w:tab/>
      </w:r>
      <w:r>
        <w:tab/>
      </w:r>
      <w:r>
        <w:tab/>
      </w:r>
      <w:r>
        <w:tab/>
        <w:t>56 bodů</w:t>
      </w:r>
    </w:p>
    <w:p w:rsidR="004247F8" w:rsidRDefault="004247F8" w:rsidP="001F0264">
      <w:pPr>
        <w:pStyle w:val="ListParagraph"/>
        <w:numPr>
          <w:ilvl w:val="0"/>
          <w:numId w:val="20"/>
        </w:numPr>
      </w:pPr>
      <w:hyperlink r:id="rId57" w:history="1">
        <w:r w:rsidRPr="004440D1">
          <w:rPr>
            <w:rStyle w:val="Hyperlink"/>
          </w:rPr>
          <w:t>Klicperovo divadlo Hradec Králové</w:t>
        </w:r>
      </w:hyperlink>
      <w:r>
        <w:tab/>
      </w:r>
      <w:r>
        <w:tab/>
      </w:r>
      <w:r>
        <w:tab/>
      </w:r>
      <w:r>
        <w:tab/>
        <w:t>49 bodů</w:t>
      </w:r>
    </w:p>
    <w:p w:rsidR="004247F8" w:rsidRDefault="004247F8" w:rsidP="001F0264">
      <w:pPr>
        <w:pStyle w:val="ListParagraph"/>
        <w:numPr>
          <w:ilvl w:val="0"/>
          <w:numId w:val="20"/>
        </w:numPr>
      </w:pPr>
      <w:hyperlink r:id="rId58" w:history="1">
        <w:r w:rsidRPr="004440D1">
          <w:rPr>
            <w:rStyle w:val="Hyperlink"/>
          </w:rPr>
          <w:t>Divadlo Kalich Praha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47 bodů</w:t>
      </w:r>
    </w:p>
    <w:p w:rsidR="004247F8" w:rsidRDefault="004247F8" w:rsidP="001F0264">
      <w:pPr>
        <w:pStyle w:val="ListParagraph"/>
        <w:numPr>
          <w:ilvl w:val="0"/>
          <w:numId w:val="20"/>
        </w:numPr>
      </w:pPr>
      <w:hyperlink r:id="rId59" w:history="1">
        <w:r w:rsidRPr="004440D1">
          <w:rPr>
            <w:rStyle w:val="Hyperlink"/>
          </w:rPr>
          <w:t>Národní divadlo Praha (činohra)</w:t>
        </w:r>
      </w:hyperlink>
      <w:r>
        <w:tab/>
      </w:r>
      <w:r>
        <w:tab/>
      </w:r>
      <w:r>
        <w:tab/>
      </w:r>
      <w:r>
        <w:tab/>
        <w:t>42 bodů</w:t>
      </w:r>
    </w:p>
    <w:p w:rsidR="004247F8" w:rsidRDefault="004247F8" w:rsidP="001F0264">
      <w:pPr>
        <w:pStyle w:val="ListParagraph"/>
        <w:numPr>
          <w:ilvl w:val="0"/>
          <w:numId w:val="20"/>
        </w:numPr>
      </w:pPr>
      <w:hyperlink r:id="rId60" w:history="1">
        <w:r w:rsidRPr="004440D1">
          <w:rPr>
            <w:rStyle w:val="Hyperlink"/>
          </w:rPr>
          <w:t>Slovácké divadlo Uherské Hradiště</w:t>
        </w:r>
      </w:hyperlink>
      <w:r>
        <w:tab/>
      </w:r>
      <w:r>
        <w:tab/>
      </w:r>
      <w:r>
        <w:tab/>
      </w:r>
      <w:r>
        <w:tab/>
        <w:t>41 bodů</w:t>
      </w:r>
    </w:p>
    <w:p w:rsidR="004247F8" w:rsidRDefault="004247F8" w:rsidP="001F0264">
      <w:pPr>
        <w:pStyle w:val="ListParagraph"/>
        <w:numPr>
          <w:ilvl w:val="0"/>
          <w:numId w:val="20"/>
        </w:numPr>
      </w:pPr>
      <w:hyperlink r:id="rId61" w:history="1">
        <w:r w:rsidRPr="004440D1">
          <w:rPr>
            <w:rStyle w:val="Hyperlink"/>
          </w:rPr>
          <w:t>Komorní scéna Aréna Ostrava</w:t>
        </w:r>
      </w:hyperlink>
      <w:r>
        <w:tab/>
      </w:r>
      <w:r>
        <w:tab/>
      </w:r>
      <w:r>
        <w:tab/>
      </w:r>
      <w:r>
        <w:tab/>
      </w:r>
      <w:r>
        <w:tab/>
        <w:t>40 bodů</w:t>
      </w:r>
    </w:p>
    <w:p w:rsidR="004247F8" w:rsidRDefault="004247F8" w:rsidP="001F0264">
      <w:hyperlink r:id="rId62" w:history="1">
        <w:r w:rsidRPr="004440D1">
          <w:rPr>
            <w:rStyle w:val="Hyperlink"/>
          </w:rPr>
          <w:t>všechny výsledky v této kategorii</w:t>
        </w:r>
      </w:hyperlink>
    </w:p>
    <w:p w:rsidR="004247F8" w:rsidRDefault="004247F8" w:rsidP="00E8028B">
      <w:pPr>
        <w:pStyle w:val="Heading2"/>
      </w:pPr>
      <w:r>
        <w:t>Propadák roku 2015</w:t>
      </w:r>
      <w:r>
        <w:br/>
      </w:r>
    </w:p>
    <w:p w:rsidR="004247F8" w:rsidRDefault="004247F8" w:rsidP="00006C19">
      <w:pPr>
        <w:pStyle w:val="ListParagraph"/>
        <w:numPr>
          <w:ilvl w:val="0"/>
          <w:numId w:val="21"/>
        </w:numPr>
      </w:pPr>
      <w:hyperlink r:id="rId63" w:history="1">
        <w:r w:rsidRPr="00381CF9">
          <w:rPr>
            <w:rStyle w:val="Hyperlink"/>
          </w:rPr>
          <w:t>Mamma Mia!</w:t>
        </w:r>
      </w:hyperlink>
      <w:r w:rsidRPr="00006C19">
        <w:t xml:space="preserve"> - Kongresové centrum Praha</w:t>
      </w:r>
      <w:r>
        <w:tab/>
      </w:r>
      <w:r>
        <w:tab/>
      </w:r>
      <w:r>
        <w:tab/>
        <w:t>37 bodů</w:t>
      </w:r>
    </w:p>
    <w:p w:rsidR="004247F8" w:rsidRDefault="004247F8" w:rsidP="00006C19">
      <w:pPr>
        <w:pStyle w:val="ListParagraph"/>
        <w:numPr>
          <w:ilvl w:val="0"/>
          <w:numId w:val="21"/>
        </w:numPr>
      </w:pPr>
      <w:hyperlink r:id="rId64" w:history="1">
        <w:r w:rsidRPr="00381CF9">
          <w:rPr>
            <w:rStyle w:val="Hyperlink"/>
          </w:rPr>
          <w:t>Vím, že víš, že vím</w:t>
        </w:r>
      </w:hyperlink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19 bodů</w:t>
      </w:r>
      <w:r>
        <w:br/>
      </w:r>
      <w:r w:rsidRPr="00006C19">
        <w:t>Městská divadla pražská &amp; agentura Harlekýn</w:t>
      </w:r>
    </w:p>
    <w:p w:rsidR="004247F8" w:rsidRDefault="004247F8" w:rsidP="00006C19">
      <w:pPr>
        <w:pStyle w:val="ListParagraph"/>
        <w:numPr>
          <w:ilvl w:val="0"/>
          <w:numId w:val="21"/>
        </w:numPr>
      </w:pPr>
      <w:hyperlink r:id="rId65" w:history="1">
        <w:r w:rsidRPr="00381CF9">
          <w:rPr>
            <w:rStyle w:val="Hyperlink"/>
          </w:rPr>
          <w:t>Vysavač</w:t>
        </w:r>
      </w:hyperlink>
      <w:r w:rsidRPr="00006C19">
        <w:t xml:space="preserve"> - Studio DVA divadlo Praha</w:t>
      </w:r>
      <w:r>
        <w:tab/>
      </w:r>
      <w:r>
        <w:tab/>
      </w:r>
      <w:r>
        <w:tab/>
      </w:r>
      <w:r>
        <w:tab/>
        <w:t>16 bodů</w:t>
      </w:r>
    </w:p>
    <w:p w:rsidR="004247F8" w:rsidRDefault="004247F8" w:rsidP="00006C19">
      <w:pPr>
        <w:pStyle w:val="ListParagraph"/>
        <w:numPr>
          <w:ilvl w:val="0"/>
          <w:numId w:val="21"/>
        </w:numPr>
      </w:pPr>
      <w:hyperlink r:id="rId66" w:history="1">
        <w:r w:rsidRPr="00381CF9">
          <w:rPr>
            <w:rStyle w:val="Hyperlink"/>
          </w:rPr>
          <w:t>Putin a Biľak u trezoru</w:t>
        </w:r>
      </w:hyperlink>
      <w:r w:rsidRPr="00006C19">
        <w:t xml:space="preserve"> - Švandovo divadlo Praha</w:t>
      </w:r>
      <w:r>
        <w:tab/>
      </w:r>
      <w:r>
        <w:tab/>
        <w:t>15 bodů</w:t>
      </w:r>
    </w:p>
    <w:p w:rsidR="004247F8" w:rsidRDefault="004247F8" w:rsidP="00006C19">
      <w:pPr>
        <w:pStyle w:val="ListParagraph"/>
        <w:numPr>
          <w:ilvl w:val="0"/>
          <w:numId w:val="21"/>
        </w:numPr>
      </w:pPr>
      <w:hyperlink r:id="rId67" w:history="1">
        <w:r w:rsidRPr="00381CF9">
          <w:rPr>
            <w:rStyle w:val="Hyperlink"/>
          </w:rPr>
          <w:t>Nahniličko</w:t>
        </w:r>
      </w:hyperlink>
      <w:r w:rsidRPr="00006C19">
        <w:t xml:space="preserve"> - Divadlo Petra Bezruče Ostrava</w:t>
      </w:r>
      <w:r>
        <w:tab/>
      </w:r>
      <w:r>
        <w:tab/>
      </w:r>
      <w:r>
        <w:tab/>
        <w:t>14 bodů</w:t>
      </w:r>
    </w:p>
    <w:p w:rsidR="004247F8" w:rsidRDefault="004247F8" w:rsidP="00006C19">
      <w:pPr>
        <w:pStyle w:val="ListParagraph"/>
        <w:numPr>
          <w:ilvl w:val="0"/>
          <w:numId w:val="22"/>
        </w:numPr>
      </w:pPr>
      <w:hyperlink r:id="rId68" w:history="1">
        <w:r w:rsidRPr="00381CF9">
          <w:rPr>
            <w:rStyle w:val="Hyperlink"/>
          </w:rPr>
          <w:t>Česká kuchařka</w:t>
        </w:r>
      </w:hyperlink>
      <w:r w:rsidRPr="00006C19">
        <w:t xml:space="preserve"> - Městské divadlo Kladno</w:t>
      </w:r>
      <w:r>
        <w:tab/>
      </w:r>
      <w:r>
        <w:tab/>
      </w:r>
      <w:r>
        <w:tab/>
        <w:t>14 bodů</w:t>
      </w:r>
    </w:p>
    <w:p w:rsidR="004247F8" w:rsidRDefault="004247F8" w:rsidP="00006C19">
      <w:hyperlink r:id="rId69" w:history="1">
        <w:r w:rsidRPr="00006C19">
          <w:rPr>
            <w:rStyle w:val="Hyperlink"/>
          </w:rPr>
          <w:t>všechny výsledky v této kategorii</w:t>
        </w:r>
      </w:hyperlink>
    </w:p>
    <w:sectPr w:rsidR="004247F8" w:rsidSect="00BA704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960"/>
    <w:multiLevelType w:val="hybridMultilevel"/>
    <w:tmpl w:val="5268BB1A"/>
    <w:lvl w:ilvl="0" w:tplc="2592D0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864F9"/>
    <w:multiLevelType w:val="hybridMultilevel"/>
    <w:tmpl w:val="DD104DEE"/>
    <w:lvl w:ilvl="0" w:tplc="EF342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805BB"/>
    <w:multiLevelType w:val="hybridMultilevel"/>
    <w:tmpl w:val="60B6C3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55529"/>
    <w:multiLevelType w:val="hybridMultilevel"/>
    <w:tmpl w:val="B9CA2B86"/>
    <w:lvl w:ilvl="0" w:tplc="5B6475D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C4CB6"/>
    <w:multiLevelType w:val="hybridMultilevel"/>
    <w:tmpl w:val="64EAFACA"/>
    <w:lvl w:ilvl="0" w:tplc="8526A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80618"/>
    <w:multiLevelType w:val="hybridMultilevel"/>
    <w:tmpl w:val="02EA2D50"/>
    <w:lvl w:ilvl="0" w:tplc="E30261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C322E"/>
    <w:multiLevelType w:val="hybridMultilevel"/>
    <w:tmpl w:val="9D683994"/>
    <w:lvl w:ilvl="0" w:tplc="044E91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35333"/>
    <w:multiLevelType w:val="hybridMultilevel"/>
    <w:tmpl w:val="37D68EFC"/>
    <w:lvl w:ilvl="0" w:tplc="8AE4C34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D1279"/>
    <w:multiLevelType w:val="hybridMultilevel"/>
    <w:tmpl w:val="DAEE697E"/>
    <w:lvl w:ilvl="0" w:tplc="58DC89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30AB2"/>
    <w:multiLevelType w:val="hybridMultilevel"/>
    <w:tmpl w:val="F76A2A2A"/>
    <w:lvl w:ilvl="0" w:tplc="92461A6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86340"/>
    <w:multiLevelType w:val="hybridMultilevel"/>
    <w:tmpl w:val="B7D61696"/>
    <w:lvl w:ilvl="0" w:tplc="D63095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61B91"/>
    <w:multiLevelType w:val="hybridMultilevel"/>
    <w:tmpl w:val="68A4BB1A"/>
    <w:lvl w:ilvl="0" w:tplc="B0D2EA9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B4E02"/>
    <w:multiLevelType w:val="hybridMultilevel"/>
    <w:tmpl w:val="F26A5806"/>
    <w:lvl w:ilvl="0" w:tplc="EF342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330B1"/>
    <w:multiLevelType w:val="hybridMultilevel"/>
    <w:tmpl w:val="5630E2C6"/>
    <w:lvl w:ilvl="0" w:tplc="8526A58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90BEF"/>
    <w:multiLevelType w:val="hybridMultilevel"/>
    <w:tmpl w:val="8EBAF182"/>
    <w:lvl w:ilvl="0" w:tplc="8526A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72D04"/>
    <w:multiLevelType w:val="hybridMultilevel"/>
    <w:tmpl w:val="6A6ADA2C"/>
    <w:lvl w:ilvl="0" w:tplc="EF4E46B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F7A94"/>
    <w:multiLevelType w:val="hybridMultilevel"/>
    <w:tmpl w:val="B858A114"/>
    <w:lvl w:ilvl="0" w:tplc="7FA8F39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47AF2"/>
    <w:multiLevelType w:val="hybridMultilevel"/>
    <w:tmpl w:val="E8662ADE"/>
    <w:lvl w:ilvl="0" w:tplc="5616FA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926C4"/>
    <w:multiLevelType w:val="hybridMultilevel"/>
    <w:tmpl w:val="7CA41D7E"/>
    <w:lvl w:ilvl="0" w:tplc="B0D2E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966E3"/>
    <w:multiLevelType w:val="hybridMultilevel"/>
    <w:tmpl w:val="AAB2FA1C"/>
    <w:lvl w:ilvl="0" w:tplc="C5A4C03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C4757"/>
    <w:multiLevelType w:val="hybridMultilevel"/>
    <w:tmpl w:val="21B0D3AA"/>
    <w:lvl w:ilvl="0" w:tplc="499C73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F781B"/>
    <w:multiLevelType w:val="hybridMultilevel"/>
    <w:tmpl w:val="0B228D20"/>
    <w:lvl w:ilvl="0" w:tplc="EF3420C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3"/>
  </w:num>
  <w:num w:numId="4">
    <w:abstractNumId w:val="8"/>
  </w:num>
  <w:num w:numId="5">
    <w:abstractNumId w:val="15"/>
  </w:num>
  <w:num w:numId="6">
    <w:abstractNumId w:val="19"/>
  </w:num>
  <w:num w:numId="7">
    <w:abstractNumId w:val="11"/>
  </w:num>
  <w:num w:numId="8">
    <w:abstractNumId w:val="18"/>
  </w:num>
  <w:num w:numId="9">
    <w:abstractNumId w:val="17"/>
  </w:num>
  <w:num w:numId="10">
    <w:abstractNumId w:val="10"/>
  </w:num>
  <w:num w:numId="11">
    <w:abstractNumId w:val="5"/>
  </w:num>
  <w:num w:numId="12">
    <w:abstractNumId w:val="9"/>
  </w:num>
  <w:num w:numId="13">
    <w:abstractNumId w:val="16"/>
  </w:num>
  <w:num w:numId="14">
    <w:abstractNumId w:val="21"/>
  </w:num>
  <w:num w:numId="15">
    <w:abstractNumId w:val="12"/>
  </w:num>
  <w:num w:numId="16">
    <w:abstractNumId w:val="1"/>
  </w:num>
  <w:num w:numId="17">
    <w:abstractNumId w:val="6"/>
  </w:num>
  <w:num w:numId="18">
    <w:abstractNumId w:val="0"/>
  </w:num>
  <w:num w:numId="19">
    <w:abstractNumId w:val="13"/>
  </w:num>
  <w:num w:numId="20">
    <w:abstractNumId w:val="4"/>
  </w:num>
  <w:num w:numId="21">
    <w:abstractNumId w:val="1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690"/>
    <w:rsid w:val="00006C19"/>
    <w:rsid w:val="00036623"/>
    <w:rsid w:val="00075C04"/>
    <w:rsid w:val="00084C9D"/>
    <w:rsid w:val="001400A3"/>
    <w:rsid w:val="00167845"/>
    <w:rsid w:val="001C0B62"/>
    <w:rsid w:val="001F0264"/>
    <w:rsid w:val="00254A67"/>
    <w:rsid w:val="00367894"/>
    <w:rsid w:val="00381CF9"/>
    <w:rsid w:val="003B1C05"/>
    <w:rsid w:val="003D1BB0"/>
    <w:rsid w:val="004129BA"/>
    <w:rsid w:val="004247F8"/>
    <w:rsid w:val="00437A9B"/>
    <w:rsid w:val="004440D1"/>
    <w:rsid w:val="00495377"/>
    <w:rsid w:val="004E2F0C"/>
    <w:rsid w:val="00501AA2"/>
    <w:rsid w:val="005524A7"/>
    <w:rsid w:val="00583488"/>
    <w:rsid w:val="00596A3C"/>
    <w:rsid w:val="005E0654"/>
    <w:rsid w:val="005E7E46"/>
    <w:rsid w:val="00724355"/>
    <w:rsid w:val="00804090"/>
    <w:rsid w:val="00834832"/>
    <w:rsid w:val="008F66B8"/>
    <w:rsid w:val="009345DE"/>
    <w:rsid w:val="00970BCE"/>
    <w:rsid w:val="00A930FB"/>
    <w:rsid w:val="00AB1C83"/>
    <w:rsid w:val="00AB7094"/>
    <w:rsid w:val="00AC775F"/>
    <w:rsid w:val="00AE65E6"/>
    <w:rsid w:val="00AF112C"/>
    <w:rsid w:val="00AF7E17"/>
    <w:rsid w:val="00B2517F"/>
    <w:rsid w:val="00B63F15"/>
    <w:rsid w:val="00BA2E6E"/>
    <w:rsid w:val="00BA7040"/>
    <w:rsid w:val="00CB3CE1"/>
    <w:rsid w:val="00CF1EB1"/>
    <w:rsid w:val="00CF733D"/>
    <w:rsid w:val="00D32C8E"/>
    <w:rsid w:val="00DF0374"/>
    <w:rsid w:val="00E36EB5"/>
    <w:rsid w:val="00E42544"/>
    <w:rsid w:val="00E71539"/>
    <w:rsid w:val="00E8028B"/>
    <w:rsid w:val="00EE3C2D"/>
    <w:rsid w:val="00F46CF7"/>
    <w:rsid w:val="00F91690"/>
    <w:rsid w:val="00FC4ED0"/>
    <w:rsid w:val="00FE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3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348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3488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8348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583488"/>
    <w:rPr>
      <w:rFonts w:ascii="Cambria" w:hAnsi="Cambria" w:cs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F9169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B7094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CF1EB1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  <w:lang w:eastAsia="cs-CZ"/>
    </w:rPr>
  </w:style>
  <w:style w:type="character" w:customStyle="1" w:styleId="SubtitleChar">
    <w:name w:val="Subtitle Char"/>
    <w:basedOn w:val="DefaultParagraphFont"/>
    <w:link w:val="Subtitle"/>
    <w:uiPriority w:val="99"/>
    <w:rsid w:val="00CF1EB1"/>
    <w:rPr>
      <w:rFonts w:ascii="Cambria" w:hAnsi="Cambria" w:cs="Cambria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-divadlo.cz/divadlo/svandovo-divadlo/pankrac-45" TargetMode="External"/><Relationship Id="rId18" Type="http://schemas.openxmlformats.org/officeDocument/2006/relationships/hyperlink" Target="http://www.i-divadlo.cz/profily/iva-janzurova" TargetMode="External"/><Relationship Id="rId26" Type="http://schemas.openxmlformats.org/officeDocument/2006/relationships/hyperlink" Target="http://www.i-divadlo.cz/profily/hana-holisova" TargetMode="External"/><Relationship Id="rId39" Type="http://schemas.openxmlformats.org/officeDocument/2006/relationships/hyperlink" Target="http://www.i-divadlo.cz/profily/filip-capka" TargetMode="External"/><Relationship Id="rId21" Type="http://schemas.openxmlformats.org/officeDocument/2006/relationships/hyperlink" Target="http://www.i-divadlo.cz/profily/zora-valcharova-poulova" TargetMode="External"/><Relationship Id="rId34" Type="http://schemas.openxmlformats.org/officeDocument/2006/relationships/hyperlink" Target="http://www.i-divadlo.cz/profily/karel-dobry" TargetMode="External"/><Relationship Id="rId42" Type="http://schemas.openxmlformats.org/officeDocument/2006/relationships/hyperlink" Target="http://www.i-divadlo.cz/profily/marek-cpin" TargetMode="External"/><Relationship Id="rId47" Type="http://schemas.openxmlformats.org/officeDocument/2006/relationships/hyperlink" Target="http://www.i-divadlo.cz/profily/marek-cpin" TargetMode="External"/><Relationship Id="rId50" Type="http://schemas.openxmlformats.org/officeDocument/2006/relationships/hyperlink" Target="http://www.i-divadlo.cz/profily/milan-malinovsky" TargetMode="External"/><Relationship Id="rId55" Type="http://schemas.openxmlformats.org/officeDocument/2006/relationships/hyperlink" Target="http://www.i-divadlo.cz/divadlo/divadlo-na-zabradli" TargetMode="External"/><Relationship Id="rId63" Type="http://schemas.openxmlformats.org/officeDocument/2006/relationships/hyperlink" Target="http://www.i-divadlo.cz/divadlo/kongresove-centrum/mamma-mia" TargetMode="External"/><Relationship Id="rId68" Type="http://schemas.openxmlformats.org/officeDocument/2006/relationships/hyperlink" Target="http://www.i-divadlo.cz/divadlo/mestske-divadlo-kladno/ceska-kucharka" TargetMode="External"/><Relationship Id="rId7" Type="http://schemas.openxmlformats.org/officeDocument/2006/relationships/hyperlink" Target="http://www.i-divadlo.cz/divadlo/losers-cirque-company/walls-handbags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-divadlo.cz/anketa-2015-vysledky/?kat=a&amp;filtr_region=0&amp;filtr_typ=0&amp;filtr_red=0" TargetMode="External"/><Relationship Id="rId29" Type="http://schemas.openxmlformats.org/officeDocument/2006/relationships/hyperlink" Target="http://www.i-divadlo.cz/anketa-2015-vysledky/?kat=b1&amp;filtr_region=0&amp;filtr_typ=0&amp;filtr_r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-divadlo.cz/divadlo/divadlo-na-pradle/miluj-zij-a-plat-rent" TargetMode="External"/><Relationship Id="rId11" Type="http://schemas.openxmlformats.org/officeDocument/2006/relationships/hyperlink" Target="http://www.i-divadlo.cz/divadlo/mestske-divadlo-brno/jmeno" TargetMode="External"/><Relationship Id="rId24" Type="http://schemas.openxmlformats.org/officeDocument/2006/relationships/hyperlink" Target="http://www.i-divadlo.cz/profily/magdalena-borova" TargetMode="External"/><Relationship Id="rId32" Type="http://schemas.openxmlformats.org/officeDocument/2006/relationships/hyperlink" Target="http://www.i-divadlo.cz/profily/marek-cisovsky" TargetMode="External"/><Relationship Id="rId37" Type="http://schemas.openxmlformats.org/officeDocument/2006/relationships/hyperlink" Target="http://www.i-divadlo.cz/profily/josef-kubanik" TargetMode="External"/><Relationship Id="rId40" Type="http://schemas.openxmlformats.org/officeDocument/2006/relationships/hyperlink" Target="http://www.i-divadlo.cz/anketa-2015-vysledky/?kat=b2&amp;filtr_region=0&amp;filtr_typ=0&amp;filtr_red=0" TargetMode="External"/><Relationship Id="rId45" Type="http://schemas.openxmlformats.org/officeDocument/2006/relationships/hyperlink" Target="http://www.i-divadlo.cz/profily/jaroslav-milfajt" TargetMode="External"/><Relationship Id="rId53" Type="http://schemas.openxmlformats.org/officeDocument/2006/relationships/hyperlink" Target="http://www.i-divadlo.cz/divadlo/divadlo-v-dlouhe" TargetMode="External"/><Relationship Id="rId58" Type="http://schemas.openxmlformats.org/officeDocument/2006/relationships/hyperlink" Target="http://www.i-divadlo.cz/divadlo/divadlo-kalich" TargetMode="External"/><Relationship Id="rId66" Type="http://schemas.openxmlformats.org/officeDocument/2006/relationships/hyperlink" Target="http://www.i-divadlo.cz/divadlo/svandovo-divadlo/putin-a-bilak-u-trezoru" TargetMode="External"/><Relationship Id="rId5" Type="http://schemas.openxmlformats.org/officeDocument/2006/relationships/hyperlink" Target="http://www.i-divadlo.cz/divadlo/divadlo-v-dlouhe/lidska-tragikomedie" TargetMode="External"/><Relationship Id="rId15" Type="http://schemas.openxmlformats.org/officeDocument/2006/relationships/hyperlink" Target="http://www.i-divadlo.cz/divadlo/mestske-divadlo-brno/piskani-po-vetru" TargetMode="External"/><Relationship Id="rId23" Type="http://schemas.openxmlformats.org/officeDocument/2006/relationships/hyperlink" Target="http://www.i-divadlo.cz/profily/monika-absolonova" TargetMode="External"/><Relationship Id="rId28" Type="http://schemas.openxmlformats.org/officeDocument/2006/relationships/hyperlink" Target="http://www.i-divadlo.cz/profily/pavlina-storkova" TargetMode="External"/><Relationship Id="rId36" Type="http://schemas.openxmlformats.org/officeDocument/2006/relationships/hyperlink" Target="http://www.i-divadlo.cz/profily/petr-stepan" TargetMode="External"/><Relationship Id="rId49" Type="http://schemas.openxmlformats.org/officeDocument/2006/relationships/hyperlink" Target="http://www.i-divadlo.cz/profily/martin-pacek" TargetMode="External"/><Relationship Id="rId57" Type="http://schemas.openxmlformats.org/officeDocument/2006/relationships/hyperlink" Target="http://www.i-divadlo.cz/divadlo/klicperovo-divadlo" TargetMode="External"/><Relationship Id="rId61" Type="http://schemas.openxmlformats.org/officeDocument/2006/relationships/hyperlink" Target="http://www.i-divadlo.cz/divadlo/komorni-scena-arena" TargetMode="External"/><Relationship Id="rId10" Type="http://schemas.openxmlformats.org/officeDocument/2006/relationships/hyperlink" Target="http://www.i-divadlo.cz/divadlo/divadlo-v-dlouhe/s-usmevy-idiotu" TargetMode="External"/><Relationship Id="rId19" Type="http://schemas.openxmlformats.org/officeDocument/2006/relationships/hyperlink" Target="http://www.i-divadlo.cz/profily/marketa-sedlackova" TargetMode="External"/><Relationship Id="rId31" Type="http://schemas.openxmlformats.org/officeDocument/2006/relationships/hyperlink" Target="http://www.i-divadlo.cz/profily/matous-ruml" TargetMode="External"/><Relationship Id="rId44" Type="http://schemas.openxmlformats.org/officeDocument/2006/relationships/hyperlink" Target="http://www.i-divadlo.cz/profily/veronika-babraj-hindle" TargetMode="External"/><Relationship Id="rId52" Type="http://schemas.openxmlformats.org/officeDocument/2006/relationships/hyperlink" Target="http://www.i-divadlo.cz/divadlo/mestske-divadlo-brno" TargetMode="External"/><Relationship Id="rId60" Type="http://schemas.openxmlformats.org/officeDocument/2006/relationships/hyperlink" Target="http://www.i-divadlo.cz/divadlo/slovacke-divadlo" TargetMode="External"/><Relationship Id="rId65" Type="http://schemas.openxmlformats.org/officeDocument/2006/relationships/hyperlink" Target="http://www.i-divadlo.cz/divadlo/studio-dva/vysav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-divadlo.cz/divadlo/mestske-divadlo-mlada-boleslav/chaplin" TargetMode="External"/><Relationship Id="rId14" Type="http://schemas.openxmlformats.org/officeDocument/2006/relationships/hyperlink" Target="http://www.i-divadlo.cz/divadlo/narodni-divadlo/othello-benatsky-mourenin" TargetMode="External"/><Relationship Id="rId22" Type="http://schemas.openxmlformats.org/officeDocument/2006/relationships/hyperlink" Target="http://www.i-divadlo.cz/profily/ljuba-krbova" TargetMode="External"/><Relationship Id="rId27" Type="http://schemas.openxmlformats.org/officeDocument/2006/relationships/hyperlink" Target="http://www.i-divadlo.cz/profily/jana-pidrmanova" TargetMode="External"/><Relationship Id="rId30" Type="http://schemas.openxmlformats.org/officeDocument/2006/relationships/hyperlink" Target="http://www.i-divadlo.cz/profily/jan-vondracek" TargetMode="External"/><Relationship Id="rId35" Type="http://schemas.openxmlformats.org/officeDocument/2006/relationships/hyperlink" Target="http://www.i-divadlo.cz/profily/ales-slanina" TargetMode="External"/><Relationship Id="rId43" Type="http://schemas.openxmlformats.org/officeDocument/2006/relationships/hyperlink" Target="http://www.i-divadlo.cz/profily/jana-burkiewiczova" TargetMode="External"/><Relationship Id="rId48" Type="http://schemas.openxmlformats.org/officeDocument/2006/relationships/hyperlink" Target="http://www.i-divadlo.cz/profily/samiha-maleh" TargetMode="External"/><Relationship Id="rId56" Type="http://schemas.openxmlformats.org/officeDocument/2006/relationships/hyperlink" Target="http://www.i-divadlo.cz/divadlo/svandovo-divadlo" TargetMode="External"/><Relationship Id="rId64" Type="http://schemas.openxmlformats.org/officeDocument/2006/relationships/hyperlink" Target="http://www.i-divadlo.cz/divadlo/mestska-divadla-prazska/vim-ze-vis-ze-vim" TargetMode="External"/><Relationship Id="rId69" Type="http://schemas.openxmlformats.org/officeDocument/2006/relationships/hyperlink" Target="http://www.i-divadlo.cz/anketa-2015-vysledky/?kat=g&amp;filtr_region=0&amp;filtr_typ=0&amp;filtr_red=0" TargetMode="External"/><Relationship Id="rId8" Type="http://schemas.openxmlformats.org/officeDocument/2006/relationships/hyperlink" Target="http://www.i-divadlo.cz/divadlo/dejvicke-divadlo/zasek" TargetMode="External"/><Relationship Id="rId51" Type="http://schemas.openxmlformats.org/officeDocument/2006/relationships/hyperlink" Target="http://www.i-divadlo.cz/anketa-2015-vysledky/?kat=c&amp;filtr_region=0&amp;filtr_typ=0&amp;filtr_red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-divadlo.cz/divadlo/mestske-divadlo-brno/ostrov-pokladu" TargetMode="External"/><Relationship Id="rId17" Type="http://schemas.openxmlformats.org/officeDocument/2006/relationships/hyperlink" Target="http://www.i-divadlo.cz/profily/simona-babcakova" TargetMode="External"/><Relationship Id="rId25" Type="http://schemas.openxmlformats.org/officeDocument/2006/relationships/hyperlink" Target="http://www.i-divadlo.cz/profily/alena-antalova" TargetMode="External"/><Relationship Id="rId33" Type="http://schemas.openxmlformats.org/officeDocument/2006/relationships/hyperlink" Target="http://www.i-divadlo.cz/profily/vasil-fridrich" TargetMode="External"/><Relationship Id="rId38" Type="http://schemas.openxmlformats.org/officeDocument/2006/relationships/hyperlink" Target="http://www.i-divadlo.cz/profily/roman-tomes" TargetMode="External"/><Relationship Id="rId46" Type="http://schemas.openxmlformats.org/officeDocument/2006/relationships/hyperlink" Target="http://www.i-divadlo.cz/profily/jozef-ciller" TargetMode="External"/><Relationship Id="rId59" Type="http://schemas.openxmlformats.org/officeDocument/2006/relationships/hyperlink" Target="http://www.i-divadlo.cz/divadlo/narodni-divadlo" TargetMode="External"/><Relationship Id="rId67" Type="http://schemas.openxmlformats.org/officeDocument/2006/relationships/hyperlink" Target="http://www.i-divadlo.cz/divadlo/divadlo-petra-bezruce/nahnilicko" TargetMode="External"/><Relationship Id="rId20" Type="http://schemas.openxmlformats.org/officeDocument/2006/relationships/hyperlink" Target="http://www.i-divadlo.cz/profily/marie-stipkova" TargetMode="External"/><Relationship Id="rId41" Type="http://schemas.openxmlformats.org/officeDocument/2006/relationships/hyperlink" Target="http://www.i-divadlo.cz/profily/henrich-boraros" TargetMode="External"/><Relationship Id="rId54" Type="http://schemas.openxmlformats.org/officeDocument/2006/relationships/hyperlink" Target="http://www.i-divadlo.cz/divadlo/dejvicke-divadlo" TargetMode="External"/><Relationship Id="rId62" Type="http://schemas.openxmlformats.org/officeDocument/2006/relationships/hyperlink" Target="http://www.i-divadlo.cz/anketa-2015-vysledky/?kat=d&amp;filtr_region=0&amp;filtr_typ=0&amp;filtr_red=0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1928</Words>
  <Characters>11376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Nejlepší inscenaci připravili v Dlouhé, nejoblíbenějším divadlem je již posedmé Městské divadlo Brno</dc:title>
  <dc:subject/>
  <dc:creator>honza</dc:creator>
  <cp:keywords/>
  <dc:description/>
  <cp:lastModifiedBy>Broučci</cp:lastModifiedBy>
  <cp:revision>3</cp:revision>
  <dcterms:created xsi:type="dcterms:W3CDTF">2016-02-26T09:29:00Z</dcterms:created>
  <dcterms:modified xsi:type="dcterms:W3CDTF">2016-02-26T09:42:00Z</dcterms:modified>
</cp:coreProperties>
</file>